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АЛЕКСАНДРОВСКОГО СЕЛЬСКОГО ПОСЕЛЕНИЯ  УСТЬ-ЛАБИНСКОГО 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b/>
          <w:sz w:val="28"/>
        </w:rPr>
      </w:pP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163">
        <w:rPr>
          <w:sz w:val="28"/>
          <w:szCs w:val="28"/>
        </w:rPr>
        <w:t>24</w:t>
      </w:r>
      <w:r w:rsidR="00EA6957">
        <w:rPr>
          <w:sz w:val="28"/>
          <w:szCs w:val="28"/>
        </w:rPr>
        <w:t>.08.201</w:t>
      </w:r>
      <w:r w:rsidR="00FE1163">
        <w:rPr>
          <w:sz w:val="28"/>
          <w:szCs w:val="28"/>
        </w:rPr>
        <w:t>8</w:t>
      </w:r>
      <w:r w:rsidR="008718AA">
        <w:rPr>
          <w:sz w:val="28"/>
          <w:szCs w:val="28"/>
        </w:rPr>
        <w:t xml:space="preserve"> г.  </w:t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 w:rsidR="008718AA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EA6957">
        <w:rPr>
          <w:sz w:val="28"/>
          <w:szCs w:val="28"/>
        </w:rPr>
        <w:t>1</w:t>
      </w:r>
      <w:r w:rsidR="00FE1163">
        <w:rPr>
          <w:sz w:val="28"/>
          <w:szCs w:val="28"/>
        </w:rPr>
        <w:t>41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8718AA" w:rsidRDefault="00533AD3" w:rsidP="008718AA">
      <w:pPr>
        <w:shd w:val="clear" w:color="auto" w:fill="FFFFFF"/>
        <w:ind w:right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8718AA">
        <w:rPr>
          <w:b/>
          <w:bCs/>
          <w:sz w:val="28"/>
          <w:szCs w:val="28"/>
        </w:rPr>
        <w:t>«Всероссийского экологического субботника</w:t>
      </w:r>
    </w:p>
    <w:p w:rsidR="00533AD3" w:rsidRPr="00673ECE" w:rsidRDefault="008718AA" w:rsidP="00673ECE">
      <w:pPr>
        <w:shd w:val="clear" w:color="auto" w:fill="FFFFFF"/>
        <w:ind w:right="144"/>
        <w:jc w:val="center"/>
      </w:pPr>
      <w:r>
        <w:rPr>
          <w:b/>
          <w:bCs/>
          <w:sz w:val="28"/>
          <w:szCs w:val="28"/>
        </w:rPr>
        <w:t xml:space="preserve"> «Зеленная Россия»</w:t>
      </w:r>
      <w:r w:rsidR="00533AD3">
        <w:rPr>
          <w:b/>
          <w:bCs/>
          <w:sz w:val="28"/>
          <w:szCs w:val="28"/>
        </w:rPr>
        <w:t xml:space="preserve"> на территории</w:t>
      </w:r>
      <w:r w:rsidR="00673ECE">
        <w:t xml:space="preserve"> </w:t>
      </w:r>
      <w:r w:rsidR="003812A5">
        <w:rPr>
          <w:b/>
          <w:bCs/>
          <w:sz w:val="28"/>
          <w:szCs w:val="28"/>
        </w:rPr>
        <w:t>Александровского</w:t>
      </w:r>
      <w:r w:rsidR="00533AD3">
        <w:rPr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9A24AB" w:rsidRDefault="009A24AB" w:rsidP="00F575AC">
      <w:pPr>
        <w:shd w:val="clear" w:color="auto" w:fill="FFFFFF"/>
        <w:ind w:right="149" w:firstLine="567"/>
        <w:jc w:val="both"/>
        <w:rPr>
          <w:sz w:val="28"/>
          <w:szCs w:val="28"/>
        </w:rPr>
      </w:pPr>
    </w:p>
    <w:p w:rsidR="00533AD3" w:rsidRPr="008718AA" w:rsidRDefault="00533AD3" w:rsidP="008718AA">
      <w:pPr>
        <w:shd w:val="clear" w:color="auto" w:fill="FFFFFF"/>
        <w:ind w:right="144" w:firstLine="567"/>
        <w:jc w:val="both"/>
        <w:rPr>
          <w:b/>
          <w:bCs/>
          <w:sz w:val="28"/>
          <w:szCs w:val="28"/>
        </w:rPr>
      </w:pPr>
      <w:r w:rsidRPr="0049109A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8718AA">
        <w:rPr>
          <w:sz w:val="28"/>
          <w:szCs w:val="28"/>
        </w:rPr>
        <w:t xml:space="preserve">соответствии с письмом </w:t>
      </w:r>
      <w:r w:rsidR="00673ECE">
        <w:rPr>
          <w:sz w:val="28"/>
          <w:szCs w:val="28"/>
        </w:rPr>
        <w:t>администрации</w:t>
      </w:r>
      <w:r w:rsidR="00FE1163">
        <w:rPr>
          <w:sz w:val="28"/>
          <w:szCs w:val="28"/>
        </w:rPr>
        <w:t xml:space="preserve"> муниципального образования Усть-Лабинский район </w:t>
      </w:r>
      <w:r w:rsidR="008718AA">
        <w:rPr>
          <w:sz w:val="28"/>
          <w:szCs w:val="28"/>
        </w:rPr>
        <w:t xml:space="preserve"> «Об организации </w:t>
      </w:r>
      <w:r w:rsidR="008718AA" w:rsidRPr="008718AA">
        <w:rPr>
          <w:bCs/>
          <w:sz w:val="28"/>
          <w:szCs w:val="28"/>
        </w:rPr>
        <w:t>«Всероссийского экологического субботника- «Зеленная Россия»</w:t>
      </w:r>
      <w:r w:rsidR="00F575AC">
        <w:rPr>
          <w:bCs/>
          <w:sz w:val="28"/>
          <w:szCs w:val="28"/>
        </w:rPr>
        <w:t>:</w:t>
      </w:r>
    </w:p>
    <w:p w:rsidR="00533AD3" w:rsidRPr="008718AA" w:rsidRDefault="00FC1CE1" w:rsidP="008718AA">
      <w:pPr>
        <w:shd w:val="clear" w:color="auto" w:fill="FFFFFF"/>
        <w:ind w:right="144" w:firstLine="567"/>
        <w:jc w:val="both"/>
        <w:rPr>
          <w:bCs/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="00533AD3">
        <w:rPr>
          <w:spacing w:val="-24"/>
          <w:sz w:val="28"/>
          <w:szCs w:val="28"/>
        </w:rPr>
        <w:t>1.</w:t>
      </w:r>
      <w:r w:rsidR="00533AD3">
        <w:rPr>
          <w:sz w:val="28"/>
          <w:szCs w:val="28"/>
        </w:rPr>
        <w:tab/>
      </w:r>
      <w:r w:rsidR="008B6816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 xml:space="preserve">Провести на территории </w:t>
      </w:r>
      <w:r w:rsidR="003812A5">
        <w:rPr>
          <w:sz w:val="28"/>
          <w:szCs w:val="28"/>
        </w:rPr>
        <w:t>Александровского</w:t>
      </w:r>
      <w:r w:rsidR="00C2518A">
        <w:rPr>
          <w:sz w:val="28"/>
          <w:szCs w:val="28"/>
        </w:rPr>
        <w:t xml:space="preserve"> сельского поселения</w:t>
      </w:r>
      <w:r w:rsidR="008718AA">
        <w:rPr>
          <w:sz w:val="28"/>
          <w:szCs w:val="28"/>
        </w:rPr>
        <w:t xml:space="preserve"> Усть-Лабинского </w:t>
      </w:r>
      <w:r w:rsidR="009F406E">
        <w:rPr>
          <w:sz w:val="28"/>
          <w:szCs w:val="28"/>
        </w:rPr>
        <w:t>района</w:t>
      </w:r>
      <w:r w:rsidR="00C2518A">
        <w:rPr>
          <w:sz w:val="28"/>
          <w:szCs w:val="28"/>
        </w:rPr>
        <w:t xml:space="preserve"> с </w:t>
      </w:r>
      <w:r w:rsidR="00EA6957">
        <w:rPr>
          <w:sz w:val="28"/>
          <w:szCs w:val="28"/>
        </w:rPr>
        <w:t>0</w:t>
      </w:r>
      <w:r w:rsidR="00FE1163">
        <w:rPr>
          <w:sz w:val="28"/>
          <w:szCs w:val="28"/>
        </w:rPr>
        <w:t>1</w:t>
      </w:r>
      <w:r w:rsidR="00EA6957">
        <w:rPr>
          <w:sz w:val="28"/>
          <w:szCs w:val="28"/>
        </w:rPr>
        <w:t xml:space="preserve"> сентября</w:t>
      </w:r>
      <w:r w:rsidR="003812A5">
        <w:rPr>
          <w:sz w:val="28"/>
          <w:szCs w:val="28"/>
        </w:rPr>
        <w:t xml:space="preserve"> </w:t>
      </w:r>
      <w:r w:rsidR="0049109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EA6957">
        <w:rPr>
          <w:sz w:val="28"/>
          <w:szCs w:val="28"/>
        </w:rPr>
        <w:t>30</w:t>
      </w:r>
      <w:r w:rsidR="008718AA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</w:t>
      </w:r>
      <w:r w:rsidR="00FE1163">
        <w:rPr>
          <w:sz w:val="28"/>
          <w:szCs w:val="28"/>
        </w:rPr>
        <w:t>8</w:t>
      </w:r>
      <w:r w:rsidR="00F575AC">
        <w:rPr>
          <w:sz w:val="28"/>
          <w:szCs w:val="28"/>
        </w:rPr>
        <w:t xml:space="preserve"> года</w:t>
      </w:r>
      <w:r w:rsidR="00533AD3">
        <w:rPr>
          <w:sz w:val="28"/>
          <w:szCs w:val="28"/>
        </w:rPr>
        <w:t xml:space="preserve"> месячник </w:t>
      </w:r>
      <w:r w:rsidR="008718AA" w:rsidRPr="008718AA">
        <w:rPr>
          <w:bCs/>
          <w:sz w:val="28"/>
          <w:szCs w:val="28"/>
        </w:rPr>
        <w:t>«Всероссийского экологического субботника- «Зеленная Россия»</w:t>
      </w:r>
      <w:r w:rsidR="00C200D7" w:rsidRPr="008718AA">
        <w:rPr>
          <w:sz w:val="28"/>
          <w:szCs w:val="28"/>
        </w:rPr>
        <w:t>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</w:t>
      </w:r>
      <w:r w:rsidR="009F406E">
        <w:rPr>
          <w:sz w:val="28"/>
          <w:szCs w:val="28"/>
        </w:rPr>
        <w:t xml:space="preserve">месячника </w:t>
      </w:r>
      <w:r w:rsidR="009F406E" w:rsidRPr="008718AA">
        <w:rPr>
          <w:bCs/>
          <w:sz w:val="28"/>
          <w:szCs w:val="28"/>
        </w:rPr>
        <w:t>«Всероссийского экологического субботника- «Зеленная Россия»</w:t>
      </w:r>
      <w:r w:rsidR="003812A5">
        <w:rPr>
          <w:sz w:val="28"/>
          <w:szCs w:val="28"/>
        </w:rPr>
        <w:t>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ТОСО</w:t>
      </w:r>
      <w:r w:rsidR="009D052B">
        <w:rPr>
          <w:sz w:val="28"/>
          <w:szCs w:val="28"/>
        </w:rPr>
        <w:t>в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</w:t>
      </w:r>
      <w:r w:rsidR="009F406E">
        <w:rPr>
          <w:sz w:val="28"/>
          <w:szCs w:val="28"/>
        </w:rPr>
        <w:t xml:space="preserve"> деревьев, сбор и вывоз мусора</w:t>
      </w:r>
      <w:r w:rsidR="00C16B52">
        <w:rPr>
          <w:sz w:val="28"/>
          <w:szCs w:val="28"/>
        </w:rPr>
        <w:t>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EA6957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(Горских) </w:t>
      </w:r>
      <w:r w:rsidR="00800D1D">
        <w:rPr>
          <w:sz w:val="28"/>
          <w:szCs w:val="28"/>
        </w:rPr>
        <w:t>организовать проведение ликвидации стихийных с</w:t>
      </w:r>
      <w:r w:rsidR="009F406E">
        <w:rPr>
          <w:sz w:val="28"/>
          <w:szCs w:val="28"/>
        </w:rPr>
        <w:t>валок на территории  поселения.</w:t>
      </w:r>
    </w:p>
    <w:p w:rsidR="00800D1D" w:rsidRDefault="00300F3E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0D1D">
        <w:rPr>
          <w:sz w:val="28"/>
          <w:szCs w:val="28"/>
        </w:rPr>
        <w:t xml:space="preserve">Специалисту </w:t>
      </w:r>
      <w:r w:rsidR="004A1006">
        <w:rPr>
          <w:sz w:val="28"/>
          <w:szCs w:val="28"/>
        </w:rPr>
        <w:t>общег</w:t>
      </w:r>
      <w:r>
        <w:rPr>
          <w:sz w:val="28"/>
          <w:szCs w:val="28"/>
        </w:rPr>
        <w:t>о отдела администрации Александровского</w:t>
      </w:r>
      <w:r w:rsidR="004A10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 (</w:t>
      </w:r>
      <w:r w:rsidR="00FE1163">
        <w:rPr>
          <w:sz w:val="28"/>
          <w:szCs w:val="28"/>
        </w:rPr>
        <w:t>Бронникова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провести среди жителей поселени</w:t>
      </w:r>
      <w:r w:rsidR="002F1B83">
        <w:rPr>
          <w:sz w:val="28"/>
          <w:szCs w:val="28"/>
        </w:rPr>
        <w:t>я</w:t>
      </w:r>
      <w:r w:rsidR="004A1006">
        <w:rPr>
          <w:sz w:val="28"/>
          <w:szCs w:val="28"/>
        </w:rPr>
        <w:t xml:space="preserve"> разъяснительную работу о необходимости проведения уборки территорий, сбора и вывоза мусора.</w:t>
      </w:r>
    </w:p>
    <w:p w:rsidR="004A1006" w:rsidRDefault="0046656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006">
        <w:rPr>
          <w:sz w:val="28"/>
          <w:szCs w:val="28"/>
        </w:rPr>
        <w:t xml:space="preserve">. Специалисту общего отдела администрации </w:t>
      </w:r>
      <w:r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Усть-Лабинского района (</w:t>
      </w:r>
      <w:r w:rsidR="00FE1163">
        <w:rPr>
          <w:sz w:val="28"/>
          <w:szCs w:val="28"/>
        </w:rPr>
        <w:t>Бронникова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</w:t>
      </w:r>
      <w:r w:rsidR="00EA6957">
        <w:rPr>
          <w:sz w:val="28"/>
          <w:szCs w:val="28"/>
        </w:rPr>
        <w:t xml:space="preserve"> информацию о результатах проведения </w:t>
      </w:r>
      <w:r w:rsidR="00EA6957" w:rsidRPr="008718AA">
        <w:rPr>
          <w:bCs/>
          <w:sz w:val="28"/>
          <w:szCs w:val="28"/>
        </w:rPr>
        <w:t>«Всероссийского экологического субботника- «Зеленная Россия»</w:t>
      </w:r>
      <w:r w:rsidR="00EA6957">
        <w:rPr>
          <w:sz w:val="28"/>
          <w:szCs w:val="28"/>
        </w:rPr>
        <w:t xml:space="preserve"> предоставить  в отдел ЖКХ Мо Усть-Лабинский район до 0</w:t>
      </w:r>
      <w:r w:rsidR="00FE1163">
        <w:rPr>
          <w:sz w:val="28"/>
          <w:szCs w:val="28"/>
        </w:rPr>
        <w:t>1</w:t>
      </w:r>
      <w:r w:rsidR="00EA6957">
        <w:rPr>
          <w:sz w:val="28"/>
          <w:szCs w:val="28"/>
        </w:rPr>
        <w:t>.10.201</w:t>
      </w:r>
      <w:r w:rsidR="00FE1163">
        <w:rPr>
          <w:sz w:val="28"/>
          <w:szCs w:val="28"/>
        </w:rPr>
        <w:t>8</w:t>
      </w:r>
      <w:r w:rsidR="00EA6957">
        <w:rPr>
          <w:sz w:val="28"/>
          <w:szCs w:val="28"/>
        </w:rPr>
        <w:t xml:space="preserve"> года.</w:t>
      </w:r>
    </w:p>
    <w:p w:rsidR="009D2848" w:rsidRDefault="009F406E" w:rsidP="00EE4ED9">
      <w:pPr>
        <w:shd w:val="clear" w:color="auto" w:fill="FFFFFF"/>
        <w:spacing w:line="331" w:lineRule="exact"/>
        <w:ind w:right="518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2848">
        <w:rPr>
          <w:sz w:val="28"/>
          <w:szCs w:val="28"/>
        </w:rPr>
        <w:t>. Утвердить с</w:t>
      </w:r>
      <w:r w:rsidR="009D2848" w:rsidRPr="009D2848">
        <w:rPr>
          <w:sz w:val="28"/>
          <w:szCs w:val="28"/>
        </w:rPr>
        <w:t xml:space="preserve">писок техники, которая будет задействована в работах по проведению </w:t>
      </w:r>
      <w:r>
        <w:rPr>
          <w:sz w:val="28"/>
          <w:szCs w:val="28"/>
        </w:rPr>
        <w:t xml:space="preserve">месячника </w:t>
      </w:r>
      <w:r w:rsidRPr="008718AA">
        <w:rPr>
          <w:bCs/>
          <w:sz w:val="28"/>
          <w:szCs w:val="28"/>
        </w:rPr>
        <w:t xml:space="preserve">«Всероссийского экологического субботника- </w:t>
      </w:r>
      <w:r w:rsidRPr="008718AA">
        <w:rPr>
          <w:bCs/>
          <w:sz w:val="28"/>
          <w:szCs w:val="28"/>
        </w:rPr>
        <w:lastRenderedPageBreak/>
        <w:t>«Зеленная Россия»</w:t>
      </w:r>
      <w:r>
        <w:rPr>
          <w:bCs/>
          <w:sz w:val="28"/>
          <w:szCs w:val="28"/>
        </w:rPr>
        <w:t xml:space="preserve"> </w:t>
      </w:r>
      <w:r w:rsidR="009D2848" w:rsidRPr="009D2848">
        <w:rPr>
          <w:sz w:val="28"/>
          <w:szCs w:val="28"/>
        </w:rPr>
        <w:t>на территории Александровского сельского поселения Усть-Лабинского района</w:t>
      </w:r>
      <w:r w:rsidR="009D2848">
        <w:rPr>
          <w:sz w:val="28"/>
          <w:szCs w:val="28"/>
        </w:rPr>
        <w:t>, согласно приложению № 2.</w:t>
      </w:r>
    </w:p>
    <w:p w:rsidR="009D2848" w:rsidRPr="000752DD" w:rsidRDefault="009F406E" w:rsidP="003A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2848" w:rsidRPr="003A4AB3">
        <w:rPr>
          <w:sz w:val="28"/>
          <w:szCs w:val="28"/>
        </w:rPr>
        <w:t xml:space="preserve">. Утвердить </w:t>
      </w:r>
      <w:r w:rsidR="003A4AB3" w:rsidRPr="003A4AB3">
        <w:rPr>
          <w:sz w:val="28"/>
          <w:szCs w:val="28"/>
        </w:rPr>
        <w:t xml:space="preserve">план работы о ходе проведения </w:t>
      </w:r>
      <w:r>
        <w:rPr>
          <w:sz w:val="28"/>
          <w:szCs w:val="28"/>
        </w:rPr>
        <w:t xml:space="preserve">месячника </w:t>
      </w:r>
      <w:r w:rsidRPr="008718AA">
        <w:rPr>
          <w:bCs/>
          <w:sz w:val="28"/>
          <w:szCs w:val="28"/>
        </w:rPr>
        <w:t>«Всероссийского экологического субботника- «Зеленная Россия»</w:t>
      </w:r>
      <w:r w:rsidR="003A4AB3" w:rsidRPr="003A4AB3">
        <w:rPr>
          <w:sz w:val="28"/>
          <w:szCs w:val="28"/>
        </w:rPr>
        <w:t xml:space="preserve"> на территории Александровского сельского поселения Усть-Лабинского района</w:t>
      </w:r>
      <w:r w:rsidR="00EA6957">
        <w:rPr>
          <w:sz w:val="28"/>
          <w:szCs w:val="28"/>
        </w:rPr>
        <w:t xml:space="preserve"> на 201</w:t>
      </w:r>
      <w:r w:rsidR="00FE1163">
        <w:rPr>
          <w:sz w:val="28"/>
          <w:szCs w:val="28"/>
        </w:rPr>
        <w:t>8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9F406E">
        <w:rPr>
          <w:sz w:val="28"/>
          <w:szCs w:val="28"/>
        </w:rPr>
        <w:t>0</w:t>
      </w:r>
      <w:r w:rsidR="00D72009">
        <w:rPr>
          <w:sz w:val="28"/>
          <w:szCs w:val="28"/>
        </w:rPr>
        <w:t>. Контроль за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FE1163">
        <w:rPr>
          <w:sz w:val="28"/>
          <w:szCs w:val="28"/>
        </w:rPr>
        <w:t>и.о.</w:t>
      </w:r>
      <w:r w:rsidR="009F406E">
        <w:rPr>
          <w:sz w:val="28"/>
          <w:szCs w:val="28"/>
        </w:rPr>
        <w:t>глав</w:t>
      </w:r>
      <w:r w:rsidR="00FE1163">
        <w:rPr>
          <w:sz w:val="28"/>
          <w:szCs w:val="28"/>
        </w:rPr>
        <w:t>ы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FE1163">
        <w:rPr>
          <w:sz w:val="28"/>
          <w:szCs w:val="28"/>
        </w:rPr>
        <w:t>Бронникову С.А</w:t>
      </w:r>
      <w:r w:rsidR="009F406E">
        <w:rPr>
          <w:sz w:val="28"/>
          <w:szCs w:val="28"/>
        </w:rPr>
        <w:t>.</w:t>
      </w:r>
    </w:p>
    <w:p w:rsidR="00D72009" w:rsidRPr="000752DD" w:rsidRDefault="00B0543A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9F406E">
        <w:rPr>
          <w:sz w:val="28"/>
          <w:szCs w:val="28"/>
        </w:rPr>
        <w:t>1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752DD" w:rsidRDefault="00856FF1" w:rsidP="00856FF1">
      <w:pPr>
        <w:shd w:val="clear" w:color="auto" w:fill="FFFFFF"/>
        <w:tabs>
          <w:tab w:val="left" w:pos="0"/>
          <w:tab w:val="left" w:pos="258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FF1" w:rsidRDefault="00856FF1" w:rsidP="00856FF1">
      <w:pPr>
        <w:shd w:val="clear" w:color="auto" w:fill="FFFFFF"/>
        <w:tabs>
          <w:tab w:val="left" w:pos="0"/>
          <w:tab w:val="left" w:pos="2580"/>
        </w:tabs>
        <w:spacing w:line="326" w:lineRule="exact"/>
        <w:jc w:val="both"/>
        <w:rPr>
          <w:sz w:val="28"/>
          <w:szCs w:val="28"/>
        </w:rPr>
      </w:pPr>
    </w:p>
    <w:p w:rsidR="009F406E" w:rsidRDefault="00FE1163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D720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D72009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</w:t>
      </w:r>
      <w:r w:rsidR="00FE1163">
        <w:rPr>
          <w:sz w:val="28"/>
          <w:szCs w:val="28"/>
        </w:rPr>
        <w:t xml:space="preserve">                              С.А.Бронникова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64609" w:rsidRDefault="000646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856FF1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856FF1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F406E" w:rsidRDefault="009F406E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EA6957" w:rsidRDefault="00EA6957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EA6957" w:rsidRDefault="00EA6957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EA6957" w:rsidRDefault="00EA6957" w:rsidP="008B6816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FE1163">
        <w:rPr>
          <w:sz w:val="28"/>
          <w:szCs w:val="28"/>
        </w:rPr>
        <w:t>24</w:t>
      </w:r>
      <w:r w:rsidR="00915CD1">
        <w:rPr>
          <w:sz w:val="28"/>
          <w:szCs w:val="28"/>
        </w:rPr>
        <w:t>.08</w:t>
      </w:r>
      <w:r w:rsidR="00EA6957">
        <w:rPr>
          <w:sz w:val="28"/>
          <w:szCs w:val="28"/>
        </w:rPr>
        <w:t>.201</w:t>
      </w:r>
      <w:r w:rsidR="00FE1163">
        <w:rPr>
          <w:sz w:val="28"/>
          <w:szCs w:val="28"/>
        </w:rPr>
        <w:t>8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EA6957">
        <w:rPr>
          <w:sz w:val="28"/>
          <w:szCs w:val="28"/>
        </w:rPr>
        <w:t xml:space="preserve"> 1</w:t>
      </w:r>
      <w:r w:rsidR="00FE1163">
        <w:rPr>
          <w:sz w:val="28"/>
          <w:szCs w:val="28"/>
        </w:rPr>
        <w:t>41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Pr="00915CD1" w:rsidRDefault="008B6816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915CD1">
        <w:rPr>
          <w:b/>
          <w:sz w:val="28"/>
          <w:szCs w:val="28"/>
        </w:rPr>
        <w:t xml:space="preserve">Комиссия для организации и проведения </w:t>
      </w:r>
      <w:r w:rsidR="00915CD1" w:rsidRPr="00915CD1">
        <w:rPr>
          <w:b/>
          <w:sz w:val="28"/>
          <w:szCs w:val="28"/>
        </w:rPr>
        <w:t xml:space="preserve">месячника </w:t>
      </w:r>
      <w:r w:rsidR="00915CD1" w:rsidRPr="00915CD1">
        <w:rPr>
          <w:b/>
          <w:bCs/>
          <w:sz w:val="28"/>
          <w:szCs w:val="28"/>
        </w:rPr>
        <w:t xml:space="preserve">«Всероссийского экологического субботника- « Зеленная Россия» </w:t>
      </w:r>
      <w:r w:rsidRPr="00915CD1">
        <w:rPr>
          <w:b/>
          <w:sz w:val="28"/>
          <w:szCs w:val="28"/>
        </w:rPr>
        <w:t xml:space="preserve">на территории поселения </w:t>
      </w:r>
      <w:r w:rsidR="00856FF1" w:rsidRPr="00915CD1">
        <w:rPr>
          <w:b/>
          <w:sz w:val="28"/>
          <w:szCs w:val="28"/>
        </w:rPr>
        <w:t>Александровского</w:t>
      </w:r>
      <w:r w:rsidRPr="00915CD1">
        <w:rPr>
          <w:b/>
          <w:sz w:val="28"/>
          <w:szCs w:val="28"/>
        </w:rPr>
        <w:t xml:space="preserve"> сельского поселения</w:t>
      </w:r>
      <w:r w:rsidR="00856FF1" w:rsidRPr="00915CD1">
        <w:rPr>
          <w:b/>
          <w:sz w:val="28"/>
          <w:szCs w:val="28"/>
        </w:rPr>
        <w:t xml:space="preserve"> </w:t>
      </w:r>
    </w:p>
    <w:p w:rsidR="008B6816" w:rsidRPr="00915CD1" w:rsidRDefault="00856FF1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915CD1">
        <w:rPr>
          <w:b/>
          <w:sz w:val="28"/>
          <w:szCs w:val="28"/>
        </w:rPr>
        <w:t>Усть-Лабинского района</w:t>
      </w:r>
      <w:r w:rsidR="00EE4ED9" w:rsidRPr="00915CD1">
        <w:rPr>
          <w:b/>
          <w:sz w:val="28"/>
          <w:szCs w:val="28"/>
        </w:rPr>
        <w:t xml:space="preserve"> 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97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95"/>
        <w:gridCol w:w="5847"/>
      </w:tblGrid>
      <w:tr w:rsidR="008B6816" w:rsidRPr="00B8070F" w:rsidTr="00FE1163">
        <w:trPr>
          <w:trHeight w:hRule="exact" w:val="9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r w:rsidRPr="00B8070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FE1163">
        <w:trPr>
          <w:trHeight w:hRule="exact" w:val="10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D1" w:rsidRPr="00B8070F" w:rsidRDefault="00FE1163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Бронникова Светлана Андреевна 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FE1163" w:rsidP="00FE1163">
            <w:pPr>
              <w:shd w:val="clear" w:color="auto" w:fill="FFFFFF"/>
              <w:spacing w:line="336" w:lineRule="exact"/>
              <w:ind w:left="14" w:right="8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915CD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B8070F" w:rsidRPr="00B8070F">
              <w:rPr>
                <w:sz w:val="28"/>
                <w:szCs w:val="28"/>
              </w:rPr>
              <w:t xml:space="preserve">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FE1163">
        <w:trPr>
          <w:trHeight w:hRule="exact" w:val="11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Горских </w:t>
            </w:r>
          </w:p>
          <w:p w:rsidR="008B6816" w:rsidRPr="00B8070F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 Николаевич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53314B" w:rsidP="00B8070F">
            <w:pPr>
              <w:shd w:val="clear" w:color="auto" w:fill="FFFFFF"/>
              <w:spacing w:line="322" w:lineRule="exact"/>
              <w:ind w:right="336" w:firstLine="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МБУ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</w:p>
        </w:tc>
      </w:tr>
      <w:tr w:rsidR="008B6816" w:rsidRPr="00B8070F" w:rsidTr="00FE1163">
        <w:trPr>
          <w:trHeight w:hRule="exact" w:val="9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CD1" w:rsidRDefault="00FE1163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Локтионова</w:t>
            </w:r>
          </w:p>
          <w:p w:rsidR="00FE1163" w:rsidRPr="00B8070F" w:rsidRDefault="00FE1163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6E7A8B" w:rsidP="00B8070F">
            <w:pPr>
              <w:shd w:val="clear" w:color="auto" w:fill="FFFFFF"/>
              <w:spacing w:line="326" w:lineRule="exact"/>
              <w:ind w:right="111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FE1163">
              <w:rPr>
                <w:sz w:val="28"/>
                <w:szCs w:val="28"/>
              </w:rPr>
              <w:t xml:space="preserve"> 2 кат </w:t>
            </w:r>
            <w:r>
              <w:rPr>
                <w:sz w:val="28"/>
                <w:szCs w:val="28"/>
              </w:rPr>
              <w:t xml:space="preserve"> общего отдела администрации Александровского сельского поселения Усть-Лабинского рйаона</w:t>
            </w:r>
          </w:p>
        </w:tc>
      </w:tr>
      <w:tr w:rsidR="008B6816" w:rsidRPr="00B8070F" w:rsidTr="00FE1163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Комарчук</w:t>
            </w:r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5C3D25">
            <w:pPr>
              <w:shd w:val="clear" w:color="auto" w:fill="FFFFFF"/>
              <w:spacing w:line="326" w:lineRule="exact"/>
              <w:ind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</w:p>
        </w:tc>
      </w:tr>
      <w:tr w:rsidR="008B6816" w:rsidRPr="00B8070F" w:rsidTr="00FE1163">
        <w:trPr>
          <w:trHeight w:hRule="exact" w:val="6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Pr="00B8070F" w:rsidRDefault="00FE1163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Ольга Вячеславовна ввввВяВячеславовна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FE1163">
            <w:pPr>
              <w:shd w:val="clear" w:color="auto" w:fill="FFFFFF"/>
              <w:spacing w:line="322" w:lineRule="exact"/>
              <w:ind w:righ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</w:t>
            </w:r>
            <w:r w:rsidR="00FE1163">
              <w:rPr>
                <w:sz w:val="28"/>
                <w:szCs w:val="28"/>
              </w:rPr>
              <w:t>1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15CD1" w:rsidRDefault="00FE1163" w:rsidP="00915C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915CD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915CD1" w:rsidRDefault="00915CD1" w:rsidP="00915C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CA278C" w:rsidRDefault="00915CD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</w:t>
      </w:r>
      <w:r w:rsidR="00FE1163">
        <w:rPr>
          <w:sz w:val="28"/>
          <w:szCs w:val="28"/>
        </w:rPr>
        <w:t>С.А.Бронникова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10433" w:rsidRDefault="00910433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6E7A8B" w:rsidRDefault="006E7A8B" w:rsidP="002A39D1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6E7A8B" w:rsidRDefault="006E7A8B" w:rsidP="002A39D1">
      <w:pPr>
        <w:shd w:val="clear" w:color="auto" w:fill="FFFFFF"/>
        <w:spacing w:line="331" w:lineRule="exact"/>
        <w:ind w:left="2880" w:firstLine="720"/>
        <w:rPr>
          <w:spacing w:val="-3"/>
          <w:sz w:val="28"/>
          <w:szCs w:val="28"/>
        </w:rPr>
      </w:pP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E4009A">
        <w:rPr>
          <w:sz w:val="28"/>
          <w:szCs w:val="28"/>
        </w:rPr>
        <w:t xml:space="preserve">от </w:t>
      </w:r>
      <w:r w:rsidR="00673ECE">
        <w:rPr>
          <w:sz w:val="28"/>
          <w:szCs w:val="28"/>
        </w:rPr>
        <w:t>24</w:t>
      </w:r>
      <w:r w:rsidR="006E7A8B">
        <w:rPr>
          <w:sz w:val="28"/>
          <w:szCs w:val="28"/>
        </w:rPr>
        <w:t>.08</w:t>
      </w:r>
      <w:r w:rsidR="00EA6957">
        <w:rPr>
          <w:sz w:val="28"/>
          <w:szCs w:val="28"/>
        </w:rPr>
        <w:t>.201</w:t>
      </w:r>
      <w:r w:rsidR="00673ECE">
        <w:rPr>
          <w:sz w:val="28"/>
          <w:szCs w:val="28"/>
        </w:rPr>
        <w:t>8</w:t>
      </w:r>
      <w:r w:rsidR="00E4009A">
        <w:rPr>
          <w:sz w:val="28"/>
          <w:szCs w:val="28"/>
        </w:rPr>
        <w:t xml:space="preserve"> г.</w:t>
      </w:r>
      <w:r w:rsidR="00E4009A" w:rsidRPr="00445C7C">
        <w:rPr>
          <w:sz w:val="28"/>
          <w:szCs w:val="28"/>
        </w:rPr>
        <w:t xml:space="preserve"> №</w:t>
      </w:r>
      <w:r w:rsidR="00EA6957">
        <w:rPr>
          <w:sz w:val="28"/>
          <w:szCs w:val="28"/>
        </w:rPr>
        <w:t xml:space="preserve"> 1</w:t>
      </w:r>
      <w:r w:rsidR="00673ECE">
        <w:rPr>
          <w:sz w:val="28"/>
          <w:szCs w:val="28"/>
        </w:rPr>
        <w:t>41</w:t>
      </w:r>
      <w:r w:rsidR="00E4009A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6E7A8B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техники, которая будет задействована в работах по проведению </w:t>
      </w:r>
      <w:r w:rsidR="006E7A8B" w:rsidRPr="00915CD1">
        <w:rPr>
          <w:b/>
          <w:sz w:val="28"/>
          <w:szCs w:val="28"/>
        </w:rPr>
        <w:t xml:space="preserve">месячника </w:t>
      </w:r>
      <w:r w:rsidR="006E7A8B" w:rsidRPr="00915CD1">
        <w:rPr>
          <w:b/>
          <w:bCs/>
          <w:sz w:val="28"/>
          <w:szCs w:val="28"/>
        </w:rPr>
        <w:t>«Всероссийского экологического субботника-</w:t>
      </w:r>
    </w:p>
    <w:p w:rsidR="002A39D1" w:rsidRDefault="006E7A8B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915CD1">
        <w:rPr>
          <w:b/>
          <w:bCs/>
          <w:sz w:val="28"/>
          <w:szCs w:val="28"/>
        </w:rPr>
        <w:t xml:space="preserve"> «Зеленная Россия» </w:t>
      </w:r>
      <w:r w:rsidR="00E4009A">
        <w:rPr>
          <w:b/>
          <w:sz w:val="28"/>
          <w:szCs w:val="28"/>
        </w:rPr>
        <w:t xml:space="preserve">на территории Александровского сельского поселения Усть-Лабинского района 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112"/>
        <w:gridCol w:w="5398"/>
        <w:gridCol w:w="3120"/>
      </w:tblGrid>
      <w:tr w:rsidR="00E4009A" w:rsidRPr="00E4009A" w:rsidTr="006E7A8B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№ п/п</w:t>
            </w:r>
          </w:p>
        </w:tc>
        <w:tc>
          <w:tcPr>
            <w:tcW w:w="5398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20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6E7A8B">
        <w:tc>
          <w:tcPr>
            <w:tcW w:w="1112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E4009A" w:rsidRPr="00E4009A" w:rsidRDefault="00EA6957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20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EA6957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243D9">
              <w:rPr>
                <w:sz w:val="28"/>
                <w:szCs w:val="28"/>
              </w:rPr>
              <w:t>У «</w:t>
            </w:r>
            <w:r w:rsidR="00E4009A" w:rsidRPr="00E4009A">
              <w:rPr>
                <w:sz w:val="28"/>
                <w:szCs w:val="28"/>
              </w:rPr>
              <w:t>Юг»</w:t>
            </w:r>
          </w:p>
        </w:tc>
      </w:tr>
      <w:tr w:rsidR="00E4009A" w:rsidRPr="00E4009A" w:rsidTr="006E7A8B">
        <w:tc>
          <w:tcPr>
            <w:tcW w:w="1112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398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E4009A" w:rsidRPr="00E4009A" w:rsidRDefault="00EA6957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20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EA6957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6E7A8B" w:rsidRPr="00E4009A" w:rsidTr="006E7A8B">
        <w:tc>
          <w:tcPr>
            <w:tcW w:w="1112" w:type="dxa"/>
          </w:tcPr>
          <w:p w:rsidR="006E7A8B" w:rsidRPr="00E4009A" w:rsidRDefault="006E7A8B" w:rsidP="006E7A8B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6E7A8B" w:rsidRPr="00E4009A" w:rsidRDefault="006E7A8B" w:rsidP="006E7A8B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6E7A8B" w:rsidRPr="00E4009A" w:rsidRDefault="00EA6957" w:rsidP="006E7A8B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6E7A8B">
              <w:rPr>
                <w:sz w:val="28"/>
                <w:szCs w:val="28"/>
              </w:rPr>
              <w:t>У «Юг»</w:t>
            </w:r>
          </w:p>
        </w:tc>
        <w:tc>
          <w:tcPr>
            <w:tcW w:w="3120" w:type="dxa"/>
          </w:tcPr>
          <w:p w:rsidR="006E7A8B" w:rsidRPr="00E4009A" w:rsidRDefault="006E7A8B" w:rsidP="006E7A8B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6E7A8B" w:rsidRPr="00E4009A" w:rsidRDefault="00EA6957" w:rsidP="006E7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6E7A8B" w:rsidRPr="00E4009A">
              <w:rPr>
                <w:sz w:val="28"/>
                <w:szCs w:val="28"/>
              </w:rPr>
              <w:t>У « Юг»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6E7A8B" w:rsidRDefault="006E7A8B" w:rsidP="006E7A8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673ECE" w:rsidRDefault="00673ECE" w:rsidP="006E7A8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E7A8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6E7A8B" w:rsidRDefault="006E7A8B" w:rsidP="006E7A8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E7A8B" w:rsidRDefault="006E7A8B" w:rsidP="006E7A8B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</w:t>
      </w:r>
      <w:r w:rsidR="00673ECE">
        <w:rPr>
          <w:sz w:val="28"/>
          <w:szCs w:val="28"/>
        </w:rPr>
        <w:t xml:space="preserve">                             С.А.Бронникова </w:t>
      </w:r>
    </w:p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6E7A8B" w:rsidRDefault="006E7A8B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6E7A8B" w:rsidRDefault="006E7A8B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6E7A8B" w:rsidRDefault="006E7A8B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124138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3</w:t>
      </w:r>
    </w:p>
    <w:p w:rsidR="00124138" w:rsidRDefault="00124138" w:rsidP="00124138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673ECE">
        <w:rPr>
          <w:sz w:val="28"/>
          <w:szCs w:val="28"/>
        </w:rPr>
        <w:t>24</w:t>
      </w:r>
      <w:r w:rsidR="006E7A8B">
        <w:rPr>
          <w:sz w:val="28"/>
          <w:szCs w:val="28"/>
        </w:rPr>
        <w:t>.08</w:t>
      </w:r>
      <w:r w:rsidR="00EA6957">
        <w:rPr>
          <w:sz w:val="28"/>
          <w:szCs w:val="28"/>
        </w:rPr>
        <w:t>.201</w:t>
      </w:r>
      <w:r w:rsidR="00673EC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445C7C">
        <w:rPr>
          <w:sz w:val="28"/>
          <w:szCs w:val="28"/>
        </w:rPr>
        <w:t xml:space="preserve"> №</w:t>
      </w:r>
      <w:r w:rsidR="00EA6957">
        <w:rPr>
          <w:sz w:val="28"/>
          <w:szCs w:val="28"/>
        </w:rPr>
        <w:t xml:space="preserve"> 1</w:t>
      </w:r>
      <w:r w:rsidR="00673ECE">
        <w:rPr>
          <w:sz w:val="28"/>
          <w:szCs w:val="28"/>
        </w:rPr>
        <w:t>41</w:t>
      </w:r>
      <w:r>
        <w:rPr>
          <w:sz w:val="28"/>
          <w:szCs w:val="28"/>
        </w:rPr>
        <w:t>-р</w:t>
      </w:r>
    </w:p>
    <w:p w:rsidR="006E7A8B" w:rsidRDefault="006E7A8B" w:rsidP="00DA6607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EE4ED9" w:rsidRPr="00673ECE" w:rsidRDefault="00EE4ED9" w:rsidP="00673ECE">
      <w:pPr>
        <w:shd w:val="clear" w:color="auto" w:fill="FFFFFF"/>
        <w:spacing w:line="331" w:lineRule="exact"/>
        <w:ind w:right="51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E4ED9">
        <w:rPr>
          <w:b/>
          <w:sz w:val="28"/>
          <w:szCs w:val="28"/>
        </w:rPr>
        <w:t xml:space="preserve"> работы о ходе проведения </w:t>
      </w:r>
      <w:r w:rsidR="006E7A8B" w:rsidRPr="00915CD1">
        <w:rPr>
          <w:b/>
          <w:sz w:val="28"/>
          <w:szCs w:val="28"/>
        </w:rPr>
        <w:t xml:space="preserve">месячника </w:t>
      </w:r>
      <w:r w:rsidR="006E7A8B" w:rsidRPr="00915CD1">
        <w:rPr>
          <w:b/>
          <w:bCs/>
          <w:sz w:val="28"/>
          <w:szCs w:val="28"/>
        </w:rPr>
        <w:t>«Всероссий</w:t>
      </w:r>
      <w:r w:rsidR="00673ECE">
        <w:rPr>
          <w:b/>
          <w:bCs/>
          <w:sz w:val="28"/>
          <w:szCs w:val="28"/>
        </w:rPr>
        <w:t>ского экологического субботника</w:t>
      </w:r>
      <w:r w:rsidR="006E7A8B" w:rsidRPr="00915CD1">
        <w:rPr>
          <w:b/>
          <w:bCs/>
          <w:sz w:val="28"/>
          <w:szCs w:val="28"/>
        </w:rPr>
        <w:t xml:space="preserve"> «Зеленная Россия»</w:t>
      </w:r>
      <w:r w:rsidRPr="00EE4ED9">
        <w:rPr>
          <w:b/>
          <w:sz w:val="28"/>
          <w:szCs w:val="28"/>
        </w:rPr>
        <w:t xml:space="preserve"> на территории Александровского сельского поселения Усть-Лабинского района</w:t>
      </w:r>
      <w:r w:rsidR="006E7A8B">
        <w:rPr>
          <w:b/>
          <w:sz w:val="28"/>
          <w:szCs w:val="28"/>
        </w:rPr>
        <w:t xml:space="preserve"> </w:t>
      </w:r>
    </w:p>
    <w:tbl>
      <w:tblPr>
        <w:tblStyle w:val="a7"/>
        <w:tblW w:w="9747" w:type="dxa"/>
        <w:tblLook w:val="04A0"/>
      </w:tblPr>
      <w:tblGrid>
        <w:gridCol w:w="611"/>
        <w:gridCol w:w="3328"/>
        <w:gridCol w:w="1622"/>
        <w:gridCol w:w="2496"/>
        <w:gridCol w:w="1690"/>
      </w:tblGrid>
      <w:tr w:rsidR="0084092C" w:rsidRPr="007E3CB4" w:rsidTr="0046526A">
        <w:tc>
          <w:tcPr>
            <w:tcW w:w="611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№ п/п</w:t>
            </w:r>
          </w:p>
        </w:tc>
        <w:tc>
          <w:tcPr>
            <w:tcW w:w="3328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2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496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90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Отметка о выполнении</w:t>
            </w:r>
          </w:p>
        </w:tc>
      </w:tr>
      <w:tr w:rsidR="0084092C" w:rsidRPr="007E3CB4" w:rsidTr="0046526A">
        <w:trPr>
          <w:trHeight w:val="1131"/>
        </w:trPr>
        <w:tc>
          <w:tcPr>
            <w:tcW w:w="611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Создать комисси</w:t>
            </w:r>
            <w:r w:rsidR="0084092C" w:rsidRPr="007E3CB4">
              <w:rPr>
                <w:sz w:val="28"/>
                <w:szCs w:val="28"/>
              </w:rPr>
              <w:t>ю</w:t>
            </w:r>
            <w:r w:rsidRPr="007E3CB4">
              <w:rPr>
                <w:sz w:val="28"/>
                <w:szCs w:val="28"/>
              </w:rPr>
              <w:t xml:space="preserve">  для координации и выполнении работ </w:t>
            </w:r>
            <w:r w:rsidR="0084092C" w:rsidRPr="007E3CB4"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22" w:type="dxa"/>
          </w:tcPr>
          <w:p w:rsidR="00EE4ED9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673E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6871CF" w:rsidRPr="007E3CB4">
              <w:rPr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0" w:type="dxa"/>
          </w:tcPr>
          <w:p w:rsidR="00EE4ED9" w:rsidRPr="007E3CB4" w:rsidRDefault="00EE4ED9" w:rsidP="007E3CB4">
            <w:pPr>
              <w:rPr>
                <w:sz w:val="28"/>
                <w:szCs w:val="28"/>
              </w:rPr>
            </w:pPr>
          </w:p>
        </w:tc>
      </w:tr>
      <w:tr w:rsidR="007E3CB4" w:rsidRPr="007E3CB4" w:rsidTr="0046526A">
        <w:trPr>
          <w:trHeight w:val="1131"/>
        </w:trPr>
        <w:tc>
          <w:tcPr>
            <w:tcW w:w="611" w:type="dxa"/>
          </w:tcPr>
          <w:p w:rsidR="007E3CB4" w:rsidRPr="007E3CB4" w:rsidRDefault="00E243D9" w:rsidP="007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Создание баннера на официальном сайте администрации района</w:t>
            </w:r>
          </w:p>
        </w:tc>
        <w:tc>
          <w:tcPr>
            <w:tcW w:w="1622" w:type="dxa"/>
          </w:tcPr>
          <w:p w:rsidR="007E3CB4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673E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7E3CB4" w:rsidRPr="007E3CB4">
              <w:rPr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0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</w:p>
        </w:tc>
      </w:tr>
      <w:tr w:rsidR="007E3CB4" w:rsidRPr="007E3CB4" w:rsidTr="007E3CB4">
        <w:trPr>
          <w:trHeight w:val="2333"/>
        </w:trPr>
        <w:tc>
          <w:tcPr>
            <w:tcW w:w="611" w:type="dxa"/>
          </w:tcPr>
          <w:p w:rsidR="007E3CB4" w:rsidRPr="007E3CB4" w:rsidRDefault="00E243D9" w:rsidP="007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7E3CB4" w:rsidRPr="007E3CB4" w:rsidRDefault="007E3CB4" w:rsidP="009D052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 xml:space="preserve">Проведение информационно-разъяснительной работы с подведомственными учреждениями и населением </w:t>
            </w:r>
            <w:r w:rsidR="009D052B">
              <w:rPr>
                <w:sz w:val="28"/>
                <w:szCs w:val="28"/>
              </w:rPr>
              <w:t>поселения</w:t>
            </w:r>
            <w:r w:rsidRPr="007E3CB4">
              <w:rPr>
                <w:sz w:val="28"/>
                <w:szCs w:val="28"/>
              </w:rPr>
              <w:t xml:space="preserve"> о проведении </w:t>
            </w:r>
            <w:r w:rsidR="009D052B">
              <w:rPr>
                <w:sz w:val="28"/>
                <w:szCs w:val="28"/>
              </w:rPr>
              <w:t>акции «Зелёная Россия»</w:t>
            </w:r>
          </w:p>
        </w:tc>
        <w:tc>
          <w:tcPr>
            <w:tcW w:w="1622" w:type="dxa"/>
          </w:tcPr>
          <w:p w:rsidR="007E3CB4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73ECE">
              <w:rPr>
                <w:sz w:val="28"/>
                <w:szCs w:val="28"/>
              </w:rPr>
              <w:t>8</w:t>
            </w:r>
            <w:r w:rsidR="007E3CB4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0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</w:p>
        </w:tc>
      </w:tr>
      <w:tr w:rsidR="007E3CB4" w:rsidRPr="007E3CB4" w:rsidTr="0046526A">
        <w:trPr>
          <w:trHeight w:val="1131"/>
        </w:trPr>
        <w:tc>
          <w:tcPr>
            <w:tcW w:w="611" w:type="dxa"/>
          </w:tcPr>
          <w:p w:rsidR="007E3CB4" w:rsidRPr="007E3CB4" w:rsidRDefault="00E243D9" w:rsidP="007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Организация и проведение работ по очистке прилегающих территорий, очистке улиц населенных пунктов, придомовых территорий, кладбищ и прилегающих территории к водным объектам</w:t>
            </w:r>
          </w:p>
        </w:tc>
        <w:tc>
          <w:tcPr>
            <w:tcW w:w="1622" w:type="dxa"/>
          </w:tcPr>
          <w:p w:rsidR="007E3CB4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3E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.09.201</w:t>
            </w:r>
            <w:r w:rsidR="00673ECE">
              <w:rPr>
                <w:sz w:val="28"/>
                <w:szCs w:val="28"/>
              </w:rPr>
              <w:t>8</w:t>
            </w:r>
            <w:r w:rsidR="007E3CB4" w:rsidRPr="007E3CB4">
              <w:rPr>
                <w:sz w:val="28"/>
                <w:szCs w:val="28"/>
              </w:rPr>
              <w:t xml:space="preserve">г по </w:t>
            </w:r>
            <w:r>
              <w:rPr>
                <w:sz w:val="28"/>
                <w:szCs w:val="28"/>
              </w:rPr>
              <w:t>30.09.201</w:t>
            </w:r>
            <w:r w:rsidR="00673ECE">
              <w:rPr>
                <w:sz w:val="28"/>
                <w:szCs w:val="28"/>
              </w:rPr>
              <w:t>8</w:t>
            </w:r>
            <w:r w:rsidR="007E3CB4" w:rsidRPr="007E3CB4">
              <w:rPr>
                <w:sz w:val="28"/>
                <w:szCs w:val="28"/>
              </w:rPr>
              <w:t>г</w:t>
            </w:r>
          </w:p>
        </w:tc>
        <w:tc>
          <w:tcPr>
            <w:tcW w:w="2496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Руководители предприятий организации</w:t>
            </w:r>
            <w:r w:rsidR="009D052B">
              <w:rPr>
                <w:sz w:val="28"/>
                <w:szCs w:val="28"/>
              </w:rPr>
              <w:t xml:space="preserve"> всех форм собственности</w:t>
            </w:r>
            <w:r w:rsidRPr="007E3CB4">
              <w:rPr>
                <w:sz w:val="28"/>
                <w:szCs w:val="28"/>
              </w:rPr>
              <w:t xml:space="preserve"> и главы КФХ</w:t>
            </w:r>
          </w:p>
        </w:tc>
        <w:tc>
          <w:tcPr>
            <w:tcW w:w="1690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</w:p>
        </w:tc>
      </w:tr>
      <w:tr w:rsidR="007E3CB4" w:rsidRPr="007E3CB4" w:rsidTr="0046526A">
        <w:trPr>
          <w:trHeight w:val="1131"/>
        </w:trPr>
        <w:tc>
          <w:tcPr>
            <w:tcW w:w="611" w:type="dxa"/>
          </w:tcPr>
          <w:p w:rsidR="007E3CB4" w:rsidRPr="007E3CB4" w:rsidRDefault="00E243D9" w:rsidP="007E3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 xml:space="preserve">Проведение беседы из цикла «Зеленная Россия» в сельской библиотеке </w:t>
            </w:r>
          </w:p>
        </w:tc>
        <w:tc>
          <w:tcPr>
            <w:tcW w:w="1622" w:type="dxa"/>
          </w:tcPr>
          <w:p w:rsidR="007E3CB4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73ECE">
              <w:rPr>
                <w:sz w:val="28"/>
                <w:szCs w:val="28"/>
              </w:rPr>
              <w:t>8</w:t>
            </w:r>
            <w:r w:rsidR="007E3CB4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7E3CB4" w:rsidRPr="007E3CB4" w:rsidRDefault="009D052B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22</w:t>
            </w:r>
          </w:p>
        </w:tc>
        <w:tc>
          <w:tcPr>
            <w:tcW w:w="1690" w:type="dxa"/>
          </w:tcPr>
          <w:p w:rsidR="007E3CB4" w:rsidRPr="007E3CB4" w:rsidRDefault="007E3CB4" w:rsidP="007E3CB4">
            <w:pPr>
              <w:rPr>
                <w:sz w:val="28"/>
                <w:szCs w:val="28"/>
              </w:rPr>
            </w:pPr>
          </w:p>
        </w:tc>
      </w:tr>
      <w:tr w:rsidR="00290CEB" w:rsidRPr="007E3CB4" w:rsidTr="0046526A">
        <w:trPr>
          <w:trHeight w:val="1131"/>
        </w:trPr>
        <w:tc>
          <w:tcPr>
            <w:tcW w:w="611" w:type="dxa"/>
          </w:tcPr>
          <w:p w:rsidR="00290CEB" w:rsidRPr="007E3CB4" w:rsidRDefault="00E243D9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Уход за ранее уже высаженными деревьями в рамках «Акции «Леса Победы»</w:t>
            </w:r>
          </w:p>
        </w:tc>
        <w:tc>
          <w:tcPr>
            <w:tcW w:w="1622" w:type="dxa"/>
          </w:tcPr>
          <w:p w:rsidR="00290CEB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73ECE">
              <w:rPr>
                <w:sz w:val="28"/>
                <w:szCs w:val="28"/>
              </w:rPr>
              <w:t>8</w:t>
            </w:r>
            <w:r w:rsidR="00290CEB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290CEB" w:rsidRPr="007E3CB4" w:rsidRDefault="00EA6957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290CEB" w:rsidRPr="007E3CB4">
              <w:rPr>
                <w:sz w:val="28"/>
                <w:szCs w:val="28"/>
              </w:rPr>
              <w:t>У «ЮГ», администрация с/п, жители</w:t>
            </w:r>
            <w:r w:rsidR="00290CEB">
              <w:rPr>
                <w:sz w:val="28"/>
                <w:szCs w:val="28"/>
              </w:rPr>
              <w:t xml:space="preserve">, </w:t>
            </w:r>
            <w:r w:rsidR="00290CEB">
              <w:rPr>
                <w:sz w:val="28"/>
                <w:szCs w:val="28"/>
              </w:rPr>
              <w:lastRenderedPageBreak/>
              <w:t>МБОУ СОШ № 22</w:t>
            </w:r>
          </w:p>
        </w:tc>
        <w:tc>
          <w:tcPr>
            <w:tcW w:w="1690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</w:tc>
      </w:tr>
      <w:tr w:rsidR="00290CEB" w:rsidRPr="007E3CB4" w:rsidTr="0046526A">
        <w:tc>
          <w:tcPr>
            <w:tcW w:w="611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  <w:p w:rsidR="00290CEB" w:rsidRPr="007E3CB4" w:rsidRDefault="00E243D9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Наведение санитарного порядка на детских площадка</w:t>
            </w:r>
            <w:r>
              <w:rPr>
                <w:sz w:val="28"/>
                <w:szCs w:val="28"/>
              </w:rPr>
              <w:t>х</w:t>
            </w:r>
            <w:r w:rsidRPr="007E3CB4">
              <w:rPr>
                <w:sz w:val="28"/>
                <w:szCs w:val="28"/>
              </w:rPr>
              <w:t xml:space="preserve">  расположенных на территории поселения</w:t>
            </w:r>
          </w:p>
        </w:tc>
        <w:tc>
          <w:tcPr>
            <w:tcW w:w="1622" w:type="dxa"/>
          </w:tcPr>
          <w:p w:rsidR="00290CEB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73ECE">
              <w:rPr>
                <w:sz w:val="28"/>
                <w:szCs w:val="28"/>
              </w:rPr>
              <w:t>8</w:t>
            </w:r>
            <w:r w:rsidR="00290CEB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290CEB" w:rsidRPr="007E3CB4" w:rsidRDefault="00EA6957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290CEB">
              <w:rPr>
                <w:sz w:val="28"/>
                <w:szCs w:val="28"/>
              </w:rPr>
              <w:t>У «ЮГ»</w:t>
            </w:r>
          </w:p>
        </w:tc>
        <w:tc>
          <w:tcPr>
            <w:tcW w:w="1690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</w:tc>
      </w:tr>
      <w:tr w:rsidR="00290CEB" w:rsidRPr="007E3CB4" w:rsidTr="0046526A">
        <w:tc>
          <w:tcPr>
            <w:tcW w:w="611" w:type="dxa"/>
          </w:tcPr>
          <w:p w:rsidR="00290CEB" w:rsidRPr="007E3CB4" w:rsidRDefault="00E243D9" w:rsidP="00E2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Спил аварийных деревьев,  угрожающих жизни жителей поселения</w:t>
            </w:r>
          </w:p>
        </w:tc>
        <w:tc>
          <w:tcPr>
            <w:tcW w:w="1622" w:type="dxa"/>
          </w:tcPr>
          <w:p w:rsidR="00290CEB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673ECE">
              <w:rPr>
                <w:sz w:val="28"/>
                <w:szCs w:val="28"/>
              </w:rPr>
              <w:t>8</w:t>
            </w:r>
            <w:r w:rsidR="00290CEB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290CEB" w:rsidRPr="007E3CB4" w:rsidRDefault="00EA6957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290CEB" w:rsidRPr="007E3CB4">
              <w:rPr>
                <w:sz w:val="28"/>
                <w:szCs w:val="28"/>
              </w:rPr>
              <w:t xml:space="preserve">У «ЮГ», администрация с/п, жители </w:t>
            </w:r>
          </w:p>
        </w:tc>
        <w:tc>
          <w:tcPr>
            <w:tcW w:w="1690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</w:tc>
      </w:tr>
      <w:tr w:rsidR="00290CEB" w:rsidRPr="007E3CB4" w:rsidTr="0046526A">
        <w:tc>
          <w:tcPr>
            <w:tcW w:w="611" w:type="dxa"/>
          </w:tcPr>
          <w:p w:rsidR="00290CEB" w:rsidRPr="007E3CB4" w:rsidRDefault="00E243D9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8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Подведение итогов по окончанию месячника</w:t>
            </w:r>
          </w:p>
        </w:tc>
        <w:tc>
          <w:tcPr>
            <w:tcW w:w="1622" w:type="dxa"/>
          </w:tcPr>
          <w:p w:rsidR="00290CEB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673ECE">
              <w:rPr>
                <w:sz w:val="28"/>
                <w:szCs w:val="28"/>
              </w:rPr>
              <w:t>8</w:t>
            </w:r>
            <w:r w:rsidR="00290CEB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0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</w:tc>
      </w:tr>
      <w:tr w:rsidR="00290CEB" w:rsidRPr="007E3CB4" w:rsidTr="0046526A">
        <w:tc>
          <w:tcPr>
            <w:tcW w:w="611" w:type="dxa"/>
          </w:tcPr>
          <w:p w:rsidR="00290CEB" w:rsidRPr="007E3CB4" w:rsidRDefault="00E243D9" w:rsidP="0029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Освещение хода проведения мероприятий месячника в средствах массовой информации</w:t>
            </w:r>
          </w:p>
        </w:tc>
        <w:tc>
          <w:tcPr>
            <w:tcW w:w="1622" w:type="dxa"/>
          </w:tcPr>
          <w:p w:rsidR="00290CEB" w:rsidRPr="007E3CB4" w:rsidRDefault="00EA6957" w:rsidP="0067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673ECE">
              <w:rPr>
                <w:sz w:val="28"/>
                <w:szCs w:val="28"/>
              </w:rPr>
              <w:t>8</w:t>
            </w:r>
            <w:r w:rsidR="00290CEB" w:rsidRPr="007E3C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6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  <w:r w:rsidRPr="007E3CB4"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690" w:type="dxa"/>
          </w:tcPr>
          <w:p w:rsidR="00290CEB" w:rsidRPr="007E3CB4" w:rsidRDefault="00290CEB" w:rsidP="00290CEB">
            <w:pPr>
              <w:rPr>
                <w:sz w:val="28"/>
                <w:szCs w:val="28"/>
              </w:rPr>
            </w:pPr>
          </w:p>
        </w:tc>
      </w:tr>
    </w:tbl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7E3CB4" w:rsidRDefault="00673ECE" w:rsidP="007E3CB4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7E3C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7E3CB4" w:rsidRDefault="007E3CB4" w:rsidP="007E3CB4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7E3CB4" w:rsidRDefault="007E3CB4" w:rsidP="007E3CB4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</w:t>
      </w:r>
      <w:r w:rsidR="00673ECE">
        <w:rPr>
          <w:sz w:val="28"/>
          <w:szCs w:val="28"/>
        </w:rPr>
        <w:t xml:space="preserve">                             С.А.Бронникова </w:t>
      </w: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533AD3" w:rsidRPr="00042C44" w:rsidSect="00042C44">
      <w:type w:val="continuous"/>
      <w:pgSz w:w="11909" w:h="16834"/>
      <w:pgMar w:top="426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4C" w:rsidRDefault="00BC6F4C" w:rsidP="00DA6607">
      <w:r>
        <w:separator/>
      </w:r>
    </w:p>
  </w:endnote>
  <w:endnote w:type="continuationSeparator" w:id="1">
    <w:p w:rsidR="00BC6F4C" w:rsidRDefault="00BC6F4C" w:rsidP="00DA6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4C" w:rsidRDefault="00BC6F4C" w:rsidP="00DA6607">
      <w:r>
        <w:separator/>
      </w:r>
    </w:p>
  </w:footnote>
  <w:footnote w:type="continuationSeparator" w:id="1">
    <w:p w:rsidR="00BC6F4C" w:rsidRDefault="00BC6F4C" w:rsidP="00DA6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57DE"/>
    <w:rsid w:val="000310D4"/>
    <w:rsid w:val="000411C4"/>
    <w:rsid w:val="00042C44"/>
    <w:rsid w:val="00064609"/>
    <w:rsid w:val="000752DD"/>
    <w:rsid w:val="000B4826"/>
    <w:rsid w:val="000C3B37"/>
    <w:rsid w:val="000E5910"/>
    <w:rsid w:val="00115C9D"/>
    <w:rsid w:val="00124138"/>
    <w:rsid w:val="00137D46"/>
    <w:rsid w:val="001C6D8A"/>
    <w:rsid w:val="001E3B8F"/>
    <w:rsid w:val="002353A7"/>
    <w:rsid w:val="002453C0"/>
    <w:rsid w:val="00255524"/>
    <w:rsid w:val="00274418"/>
    <w:rsid w:val="0027506D"/>
    <w:rsid w:val="00275F3E"/>
    <w:rsid w:val="00290CEB"/>
    <w:rsid w:val="002A39D1"/>
    <w:rsid w:val="002A40A6"/>
    <w:rsid w:val="002F1B83"/>
    <w:rsid w:val="00300F3E"/>
    <w:rsid w:val="00311FC8"/>
    <w:rsid w:val="00355836"/>
    <w:rsid w:val="003812A5"/>
    <w:rsid w:val="003A184C"/>
    <w:rsid w:val="003A4AB3"/>
    <w:rsid w:val="00445C7C"/>
    <w:rsid w:val="0046526A"/>
    <w:rsid w:val="0046656C"/>
    <w:rsid w:val="00480C14"/>
    <w:rsid w:val="0049109A"/>
    <w:rsid w:val="004A1006"/>
    <w:rsid w:val="004B6E9C"/>
    <w:rsid w:val="004C34BF"/>
    <w:rsid w:val="004E1783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603D81"/>
    <w:rsid w:val="006337BA"/>
    <w:rsid w:val="00673ECE"/>
    <w:rsid w:val="006871CF"/>
    <w:rsid w:val="006D7250"/>
    <w:rsid w:val="006E7A8B"/>
    <w:rsid w:val="006F72D8"/>
    <w:rsid w:val="007120EE"/>
    <w:rsid w:val="00762BB4"/>
    <w:rsid w:val="007A3D0E"/>
    <w:rsid w:val="007B4E85"/>
    <w:rsid w:val="007E3CB4"/>
    <w:rsid w:val="00800D1D"/>
    <w:rsid w:val="00821E2F"/>
    <w:rsid w:val="0083695D"/>
    <w:rsid w:val="0084092C"/>
    <w:rsid w:val="00856FF1"/>
    <w:rsid w:val="008718AA"/>
    <w:rsid w:val="00897EAC"/>
    <w:rsid w:val="008B5DC5"/>
    <w:rsid w:val="008B6816"/>
    <w:rsid w:val="008F30E0"/>
    <w:rsid w:val="00910433"/>
    <w:rsid w:val="00915CD1"/>
    <w:rsid w:val="009601A7"/>
    <w:rsid w:val="009A24AB"/>
    <w:rsid w:val="009B11DB"/>
    <w:rsid w:val="009D052B"/>
    <w:rsid w:val="009D2848"/>
    <w:rsid w:val="009D7075"/>
    <w:rsid w:val="009F406E"/>
    <w:rsid w:val="00A7361F"/>
    <w:rsid w:val="00AE489F"/>
    <w:rsid w:val="00AE5C53"/>
    <w:rsid w:val="00B03B25"/>
    <w:rsid w:val="00B0543A"/>
    <w:rsid w:val="00B057DE"/>
    <w:rsid w:val="00B36086"/>
    <w:rsid w:val="00B4071D"/>
    <w:rsid w:val="00B551F6"/>
    <w:rsid w:val="00B8070F"/>
    <w:rsid w:val="00BC1E76"/>
    <w:rsid w:val="00BC6F4C"/>
    <w:rsid w:val="00BF151C"/>
    <w:rsid w:val="00C16B52"/>
    <w:rsid w:val="00C200D7"/>
    <w:rsid w:val="00C2518A"/>
    <w:rsid w:val="00C50F3D"/>
    <w:rsid w:val="00C95AC7"/>
    <w:rsid w:val="00CA1F41"/>
    <w:rsid w:val="00CA278C"/>
    <w:rsid w:val="00D35738"/>
    <w:rsid w:val="00D72009"/>
    <w:rsid w:val="00DA6607"/>
    <w:rsid w:val="00DB09F7"/>
    <w:rsid w:val="00E243D9"/>
    <w:rsid w:val="00E4009A"/>
    <w:rsid w:val="00E46E3A"/>
    <w:rsid w:val="00E61E6F"/>
    <w:rsid w:val="00E80C00"/>
    <w:rsid w:val="00EA3F85"/>
    <w:rsid w:val="00EA6957"/>
    <w:rsid w:val="00EE4761"/>
    <w:rsid w:val="00EE4ED9"/>
    <w:rsid w:val="00F575AC"/>
    <w:rsid w:val="00F67D64"/>
    <w:rsid w:val="00FC1CE1"/>
    <w:rsid w:val="00FE1163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  <w:style w:type="paragraph" w:styleId="ac">
    <w:name w:val="Normal (Web)"/>
    <w:basedOn w:val="a"/>
    <w:uiPriority w:val="99"/>
    <w:unhideWhenUsed/>
    <w:rsid w:val="00A73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1BD2-2E18-433B-A56A-C3F7CC91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2012.dot</Template>
  <TotalTime>258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cp:lastPrinted>2018-08-27T08:05:00Z</cp:lastPrinted>
  <dcterms:created xsi:type="dcterms:W3CDTF">2015-03-13T12:34:00Z</dcterms:created>
  <dcterms:modified xsi:type="dcterms:W3CDTF">2018-08-27T08:05:00Z</dcterms:modified>
</cp:coreProperties>
</file>