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5" w:rsidRDefault="003812A5" w:rsidP="003812A5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АЛЕКСАНДРОВСКОГО СЕЛЬСКОГО ПОСЕЛЕНИЯ  УСТЬ-ЛАБИНСКОГО  РАЙОНА</w:t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812A5" w:rsidRDefault="003812A5" w:rsidP="003812A5">
      <w:pPr>
        <w:jc w:val="center"/>
        <w:rPr>
          <w:b/>
          <w:sz w:val="28"/>
        </w:rPr>
      </w:pPr>
    </w:p>
    <w:p w:rsidR="003812A5" w:rsidRDefault="003812A5" w:rsidP="003812A5">
      <w:pPr>
        <w:jc w:val="center"/>
        <w:rPr>
          <w:sz w:val="16"/>
          <w:szCs w:val="16"/>
        </w:rPr>
      </w:pPr>
    </w:p>
    <w:p w:rsidR="003812A5" w:rsidRDefault="003812A5" w:rsidP="003812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576F">
        <w:rPr>
          <w:sz w:val="28"/>
          <w:szCs w:val="28"/>
        </w:rPr>
        <w:t xml:space="preserve">_________________ г.  </w:t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</w:r>
      <w:r w:rsidR="0000576F">
        <w:rPr>
          <w:sz w:val="28"/>
          <w:szCs w:val="28"/>
        </w:rPr>
        <w:tab/>
        <w:t xml:space="preserve">                </w:t>
      </w:r>
      <w:r w:rsidR="00CB2A8C">
        <w:rPr>
          <w:sz w:val="28"/>
          <w:szCs w:val="28"/>
        </w:rPr>
        <w:t xml:space="preserve"> № </w:t>
      </w:r>
      <w:r w:rsidR="0000576F">
        <w:rPr>
          <w:sz w:val="28"/>
          <w:szCs w:val="28"/>
        </w:rPr>
        <w:t>_________</w:t>
      </w:r>
      <w:r>
        <w:rPr>
          <w:sz w:val="28"/>
          <w:szCs w:val="28"/>
        </w:rPr>
        <w:t>-р</w:t>
      </w:r>
    </w:p>
    <w:p w:rsidR="003812A5" w:rsidRDefault="003812A5" w:rsidP="003812A5">
      <w:pPr>
        <w:jc w:val="center"/>
        <w:rPr>
          <w:sz w:val="26"/>
        </w:rPr>
      </w:pPr>
    </w:p>
    <w:p w:rsidR="0000576F" w:rsidRDefault="0000576F" w:rsidP="003812A5">
      <w:pPr>
        <w:jc w:val="center"/>
        <w:rPr>
          <w:sz w:val="26"/>
        </w:rPr>
      </w:pPr>
    </w:p>
    <w:p w:rsidR="003812A5" w:rsidRDefault="003812A5" w:rsidP="003812A5">
      <w:pPr>
        <w:jc w:val="center"/>
        <w:rPr>
          <w:szCs w:val="24"/>
        </w:rPr>
      </w:pPr>
      <w:r>
        <w:t>хутор Александровский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9A24AB" w:rsidRDefault="00533AD3" w:rsidP="008E7A4B">
      <w:pPr>
        <w:shd w:val="clear" w:color="auto" w:fill="FFFFFF"/>
        <w:ind w:right="144"/>
        <w:jc w:val="center"/>
        <w:rPr>
          <w:sz w:val="28"/>
          <w:szCs w:val="28"/>
        </w:rPr>
      </w:pPr>
      <w:r w:rsidRPr="008E7A4B">
        <w:rPr>
          <w:b/>
          <w:bCs/>
          <w:sz w:val="28"/>
          <w:szCs w:val="28"/>
        </w:rPr>
        <w:t xml:space="preserve">О проведении </w:t>
      </w:r>
      <w:r w:rsidR="008E7A4B" w:rsidRPr="008E7A4B">
        <w:rPr>
          <w:b/>
          <w:sz w:val="28"/>
          <w:szCs w:val="28"/>
        </w:rPr>
        <w:t>Всекубанского месячника и субботника по благоустройству и наведению санитарного порядка на территории Александровского сельского поселения Усть-Лабинского района</w:t>
      </w:r>
    </w:p>
    <w:p w:rsidR="008E7A4B" w:rsidRDefault="008E7A4B" w:rsidP="008E7A4B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00576F" w:rsidRDefault="0000576F" w:rsidP="008E7A4B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533AD3" w:rsidRPr="00F575AC" w:rsidRDefault="008E7A4B" w:rsidP="00F575AC">
      <w:pPr>
        <w:shd w:val="clear" w:color="auto" w:fill="FFFFFF"/>
        <w:ind w:right="149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распоряжением главы администрации (губернатора) Краснодарского края</w:t>
      </w:r>
      <w:r w:rsidR="002A59E6">
        <w:rPr>
          <w:sz w:val="28"/>
          <w:szCs w:val="28"/>
        </w:rPr>
        <w:t xml:space="preserve"> от 16 марта </w:t>
      </w:r>
      <w:r w:rsidR="00C90E51">
        <w:rPr>
          <w:sz w:val="28"/>
          <w:szCs w:val="28"/>
        </w:rPr>
        <w:t>2020 года № 50-р</w:t>
      </w:r>
      <w:r>
        <w:rPr>
          <w:sz w:val="28"/>
          <w:szCs w:val="28"/>
        </w:rPr>
        <w:t xml:space="preserve"> </w:t>
      </w:r>
      <w:r w:rsidR="00CB2A8C">
        <w:rPr>
          <w:sz w:val="28"/>
          <w:szCs w:val="28"/>
        </w:rPr>
        <w:t xml:space="preserve">«О </w:t>
      </w:r>
      <w:r>
        <w:rPr>
          <w:sz w:val="28"/>
          <w:szCs w:val="28"/>
        </w:rPr>
        <w:t>проведении Всекубанского месячника и субботника по благоустройству и наведению санитарного порядка на территориях</w:t>
      </w:r>
      <w:r w:rsidR="00C90E51">
        <w:rPr>
          <w:sz w:val="28"/>
          <w:szCs w:val="28"/>
        </w:rPr>
        <w:t xml:space="preserve"> поселений Краснодарского края», постановления администрации муниципального образования Усть-Лабинский район</w:t>
      </w:r>
      <w:r w:rsidR="002A59E6">
        <w:rPr>
          <w:sz w:val="28"/>
          <w:szCs w:val="28"/>
        </w:rPr>
        <w:t xml:space="preserve"> от 16 марта </w:t>
      </w:r>
      <w:r w:rsidR="00C90E51">
        <w:rPr>
          <w:sz w:val="28"/>
          <w:szCs w:val="28"/>
        </w:rPr>
        <w:t xml:space="preserve">2020 года № 240 «О проведении Всекубанского месячника и субботника по наведению санитарного порядка на территории муниципального образования Усть-Лабинский район» </w:t>
      </w:r>
      <w:r>
        <w:rPr>
          <w:sz w:val="28"/>
          <w:szCs w:val="28"/>
        </w:rPr>
        <w:t xml:space="preserve">и </w:t>
      </w:r>
      <w:r w:rsidR="00CB2A8C">
        <w:rPr>
          <w:sz w:val="28"/>
          <w:szCs w:val="28"/>
        </w:rPr>
        <w:t>в</w:t>
      </w:r>
      <w:r w:rsidR="00533AD3">
        <w:rPr>
          <w:b/>
          <w:bCs/>
          <w:sz w:val="28"/>
          <w:szCs w:val="28"/>
        </w:rPr>
        <w:t xml:space="preserve"> </w:t>
      </w:r>
      <w:r w:rsidR="00533AD3">
        <w:rPr>
          <w:sz w:val="28"/>
          <w:szCs w:val="28"/>
        </w:rPr>
        <w:t>целях наведения должного санитарного порядка</w:t>
      </w:r>
      <w:r w:rsidR="00F575AC">
        <w:rPr>
          <w:sz w:val="28"/>
          <w:szCs w:val="28"/>
        </w:rPr>
        <w:t xml:space="preserve"> и содержания населенных пунктов </w:t>
      </w:r>
      <w:r w:rsidR="003812A5">
        <w:rPr>
          <w:bCs/>
          <w:sz w:val="28"/>
          <w:szCs w:val="28"/>
        </w:rPr>
        <w:t>Александровского</w:t>
      </w:r>
      <w:r w:rsidR="00F575AC" w:rsidRPr="00F575AC">
        <w:rPr>
          <w:bCs/>
          <w:sz w:val="28"/>
          <w:szCs w:val="28"/>
        </w:rPr>
        <w:t xml:space="preserve"> сельского поселения Усть-Лабинского района</w:t>
      </w:r>
      <w:r w:rsidR="003812A5">
        <w:rPr>
          <w:bCs/>
          <w:sz w:val="28"/>
          <w:szCs w:val="28"/>
        </w:rPr>
        <w:t xml:space="preserve"> в чистом от мусора виде</w:t>
      </w:r>
      <w:r w:rsidR="00F575AC">
        <w:rPr>
          <w:bCs/>
          <w:sz w:val="28"/>
          <w:szCs w:val="28"/>
        </w:rPr>
        <w:t>:</w:t>
      </w:r>
    </w:p>
    <w:p w:rsidR="00533AD3" w:rsidRDefault="00FC1CE1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 xml:space="preserve"> </w:t>
      </w:r>
      <w:r w:rsidR="00533AD3">
        <w:rPr>
          <w:spacing w:val="-24"/>
          <w:sz w:val="28"/>
          <w:szCs w:val="28"/>
        </w:rPr>
        <w:t>1.</w:t>
      </w:r>
      <w:r w:rsidR="00533AD3">
        <w:rPr>
          <w:sz w:val="28"/>
          <w:szCs w:val="28"/>
        </w:rPr>
        <w:tab/>
      </w:r>
      <w:r w:rsidR="008B6816">
        <w:rPr>
          <w:sz w:val="28"/>
          <w:szCs w:val="28"/>
        </w:rPr>
        <w:t xml:space="preserve"> </w:t>
      </w:r>
      <w:r w:rsidR="00533AD3">
        <w:rPr>
          <w:sz w:val="28"/>
          <w:szCs w:val="28"/>
        </w:rPr>
        <w:t xml:space="preserve">Провести на территории </w:t>
      </w:r>
      <w:r w:rsidR="003812A5">
        <w:rPr>
          <w:sz w:val="28"/>
          <w:szCs w:val="28"/>
        </w:rPr>
        <w:t>Александровского</w:t>
      </w:r>
      <w:r w:rsidR="00C2518A">
        <w:rPr>
          <w:sz w:val="28"/>
          <w:szCs w:val="28"/>
        </w:rPr>
        <w:t xml:space="preserve"> сельского поселения </w:t>
      </w:r>
      <w:r w:rsidR="002A59E6">
        <w:rPr>
          <w:sz w:val="28"/>
          <w:szCs w:val="28"/>
        </w:rPr>
        <w:t xml:space="preserve">Усть-Лабинского района </w:t>
      </w:r>
      <w:r w:rsidR="00C2518A">
        <w:rPr>
          <w:sz w:val="28"/>
          <w:szCs w:val="28"/>
        </w:rPr>
        <w:t xml:space="preserve">с </w:t>
      </w:r>
      <w:r w:rsidR="002A59E6">
        <w:rPr>
          <w:sz w:val="28"/>
          <w:szCs w:val="28"/>
        </w:rPr>
        <w:t>16</w:t>
      </w:r>
      <w:r w:rsidR="00533AD3">
        <w:rPr>
          <w:sz w:val="28"/>
          <w:szCs w:val="28"/>
        </w:rPr>
        <w:t xml:space="preserve"> </w:t>
      </w:r>
      <w:r w:rsidR="009A24AB">
        <w:rPr>
          <w:sz w:val="28"/>
          <w:szCs w:val="28"/>
        </w:rPr>
        <w:t>марта</w:t>
      </w:r>
      <w:r w:rsidR="003812A5">
        <w:rPr>
          <w:sz w:val="28"/>
          <w:szCs w:val="28"/>
        </w:rPr>
        <w:t xml:space="preserve"> </w:t>
      </w:r>
      <w:r w:rsidR="0049109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2A59E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9A24AB">
        <w:rPr>
          <w:sz w:val="28"/>
          <w:szCs w:val="28"/>
        </w:rPr>
        <w:t>апреля</w:t>
      </w:r>
      <w:r w:rsidR="0000576F">
        <w:rPr>
          <w:sz w:val="28"/>
          <w:szCs w:val="28"/>
        </w:rPr>
        <w:t xml:space="preserve"> 2020</w:t>
      </w:r>
      <w:r w:rsidR="00F575AC">
        <w:rPr>
          <w:sz w:val="28"/>
          <w:szCs w:val="28"/>
        </w:rPr>
        <w:t xml:space="preserve"> года</w:t>
      </w:r>
      <w:r w:rsidR="00022EBD">
        <w:rPr>
          <w:sz w:val="28"/>
          <w:szCs w:val="28"/>
        </w:rPr>
        <w:t xml:space="preserve"> </w:t>
      </w:r>
      <w:r w:rsidR="00533AD3">
        <w:rPr>
          <w:sz w:val="28"/>
          <w:szCs w:val="28"/>
        </w:rPr>
        <w:t>месячник по</w:t>
      </w:r>
      <w:r w:rsidR="00F575AC">
        <w:rPr>
          <w:sz w:val="28"/>
          <w:szCs w:val="28"/>
        </w:rPr>
        <w:t xml:space="preserve"> благоустройству </w:t>
      </w:r>
      <w:r w:rsidR="00211C4E">
        <w:rPr>
          <w:sz w:val="28"/>
          <w:szCs w:val="28"/>
        </w:rPr>
        <w:t>и наведению</w:t>
      </w:r>
      <w:r w:rsidR="00C200D7">
        <w:rPr>
          <w:sz w:val="28"/>
          <w:szCs w:val="28"/>
        </w:rPr>
        <w:t xml:space="preserve"> санитарного порядка </w:t>
      </w:r>
      <w:r w:rsidR="00F575AC">
        <w:rPr>
          <w:sz w:val="28"/>
          <w:szCs w:val="28"/>
        </w:rPr>
        <w:t xml:space="preserve">на </w:t>
      </w:r>
      <w:r w:rsidR="00533AD3">
        <w:rPr>
          <w:sz w:val="28"/>
          <w:szCs w:val="28"/>
        </w:rPr>
        <w:t xml:space="preserve">территории населенных </w:t>
      </w:r>
      <w:r w:rsidR="00C200D7">
        <w:rPr>
          <w:sz w:val="28"/>
          <w:szCs w:val="28"/>
        </w:rPr>
        <w:t xml:space="preserve">пунктов </w:t>
      </w:r>
      <w:r w:rsidR="003812A5">
        <w:rPr>
          <w:sz w:val="28"/>
          <w:szCs w:val="28"/>
        </w:rPr>
        <w:t>Александровского</w:t>
      </w:r>
      <w:r w:rsidR="00C200D7">
        <w:rPr>
          <w:sz w:val="28"/>
          <w:szCs w:val="28"/>
        </w:rPr>
        <w:t xml:space="preserve"> сельского </w:t>
      </w:r>
      <w:r w:rsidR="0049109A">
        <w:rPr>
          <w:sz w:val="28"/>
          <w:szCs w:val="28"/>
        </w:rPr>
        <w:t>п</w:t>
      </w:r>
      <w:r w:rsidR="00533AD3">
        <w:rPr>
          <w:sz w:val="28"/>
          <w:szCs w:val="28"/>
        </w:rPr>
        <w:t>оселения</w:t>
      </w:r>
      <w:r w:rsidR="00F575AC">
        <w:rPr>
          <w:sz w:val="28"/>
          <w:szCs w:val="28"/>
        </w:rPr>
        <w:t xml:space="preserve"> Усть-Лабинского района, а </w:t>
      </w:r>
      <w:r w:rsidR="00211C4E">
        <w:rPr>
          <w:sz w:val="28"/>
          <w:szCs w:val="28"/>
        </w:rPr>
        <w:t>04 апреля 2020 года</w:t>
      </w:r>
      <w:r w:rsidR="00F575AC">
        <w:rPr>
          <w:sz w:val="28"/>
          <w:szCs w:val="28"/>
        </w:rPr>
        <w:t xml:space="preserve"> - </w:t>
      </w:r>
      <w:r w:rsidR="00C200D7">
        <w:rPr>
          <w:sz w:val="28"/>
          <w:szCs w:val="28"/>
        </w:rPr>
        <w:t>субботник.</w:t>
      </w:r>
    </w:p>
    <w:p w:rsidR="00274418" w:rsidRDefault="00F575A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8B6816">
        <w:rPr>
          <w:sz w:val="28"/>
          <w:szCs w:val="28"/>
        </w:rPr>
        <w:t xml:space="preserve">комиссию для организации и проведения месячника и субботника на территории поселения </w:t>
      </w:r>
      <w:r w:rsidR="003812A5">
        <w:rPr>
          <w:sz w:val="28"/>
          <w:szCs w:val="28"/>
        </w:rPr>
        <w:t>Александровского</w:t>
      </w:r>
      <w:r w:rsidR="008B6816">
        <w:rPr>
          <w:sz w:val="28"/>
          <w:szCs w:val="28"/>
        </w:rPr>
        <w:t xml:space="preserve"> сельского поселения</w:t>
      </w:r>
      <w:r w:rsidR="003812A5">
        <w:rPr>
          <w:sz w:val="28"/>
          <w:szCs w:val="28"/>
        </w:rPr>
        <w:t xml:space="preserve"> Усть-Лабинского района, согласно приложению № 1</w:t>
      </w:r>
      <w:r w:rsidR="008B6816">
        <w:rPr>
          <w:sz w:val="28"/>
          <w:szCs w:val="28"/>
        </w:rPr>
        <w:t>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E7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организаций, учреждений, главам крестьянско-фермерских хозяйств, водопользователям провести работу по благоустройству и санитарной очистке на закрепленных территориях.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903">
        <w:rPr>
          <w:sz w:val="28"/>
          <w:szCs w:val="28"/>
        </w:rPr>
        <w:t>Рекомендовать руководителям ТОС</w:t>
      </w:r>
      <w:r>
        <w:rPr>
          <w:sz w:val="28"/>
          <w:szCs w:val="28"/>
        </w:rPr>
        <w:t>, квартальных комитетам провести разъяснительную работу среди жителей поселения и организовать их на уборку придомовых, внутриквартальных территорий,</w:t>
      </w:r>
      <w:r w:rsidR="00C16B52">
        <w:rPr>
          <w:sz w:val="28"/>
          <w:szCs w:val="28"/>
        </w:rPr>
        <w:t xml:space="preserve"> улиц, кладбища, автомобильных дорог внутри поселения, побелку улиц, кладбища, автомобильных дорог внутри поселения, побелку деревьев, сбор и вывоз мусора, окраску заборов, а </w:t>
      </w:r>
      <w:r w:rsidR="00C16B52">
        <w:rPr>
          <w:sz w:val="28"/>
          <w:szCs w:val="28"/>
        </w:rPr>
        <w:lastRenderedPageBreak/>
        <w:t>также приведению порядка фасадов и ограждений частных домовладений.</w:t>
      </w:r>
    </w:p>
    <w:p w:rsidR="00800D1D" w:rsidRDefault="00C16B52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D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786903">
        <w:rPr>
          <w:sz w:val="28"/>
          <w:szCs w:val="28"/>
        </w:rPr>
        <w:t>МК</w:t>
      </w:r>
      <w:r w:rsidR="00800D1D">
        <w:rPr>
          <w:sz w:val="28"/>
          <w:szCs w:val="28"/>
        </w:rPr>
        <w:t>У «</w:t>
      </w:r>
      <w:r>
        <w:rPr>
          <w:sz w:val="28"/>
          <w:szCs w:val="28"/>
        </w:rPr>
        <w:t>Юг» Александровского</w:t>
      </w:r>
      <w:r w:rsidR="00800D1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(Горских) </w:t>
      </w:r>
      <w:r w:rsidR="00800D1D">
        <w:rPr>
          <w:sz w:val="28"/>
          <w:szCs w:val="28"/>
        </w:rPr>
        <w:t>организовать проведение ликвидации стихийных с</w:t>
      </w:r>
      <w:r>
        <w:rPr>
          <w:sz w:val="28"/>
          <w:szCs w:val="28"/>
        </w:rPr>
        <w:t xml:space="preserve">валок на </w:t>
      </w:r>
      <w:r w:rsidR="0000576F">
        <w:rPr>
          <w:sz w:val="28"/>
          <w:szCs w:val="28"/>
        </w:rPr>
        <w:t>территории поселения</w:t>
      </w:r>
      <w:r>
        <w:rPr>
          <w:sz w:val="28"/>
          <w:szCs w:val="28"/>
        </w:rPr>
        <w:t xml:space="preserve">, обеспечить установку информационных табличек с </w:t>
      </w:r>
      <w:r w:rsidR="0000576F">
        <w:rPr>
          <w:sz w:val="28"/>
          <w:szCs w:val="28"/>
        </w:rPr>
        <w:t>надписью:</w:t>
      </w:r>
      <w:r>
        <w:rPr>
          <w:sz w:val="28"/>
          <w:szCs w:val="28"/>
        </w:rPr>
        <w:t xml:space="preserve"> «Выброс мусора запрещен» в местах несанкционированных салок.</w:t>
      </w:r>
    </w:p>
    <w:p w:rsidR="002A59E6" w:rsidRDefault="002A59E6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A5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руководителям ТОС, квартальных комитетам провести разъяснительную работу среди жителей поселения по сбору макулатуры и иного вторичного сырья с передачей его на переработку соответствующим предприятиям. </w:t>
      </w:r>
    </w:p>
    <w:p w:rsidR="00800D1D" w:rsidRDefault="00F2455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0F3E">
        <w:rPr>
          <w:sz w:val="28"/>
          <w:szCs w:val="28"/>
        </w:rPr>
        <w:t>.</w:t>
      </w:r>
      <w:r w:rsidR="00800D1D">
        <w:rPr>
          <w:sz w:val="28"/>
          <w:szCs w:val="28"/>
        </w:rPr>
        <w:t xml:space="preserve">Специалисту </w:t>
      </w:r>
      <w:r w:rsidR="004A1006">
        <w:rPr>
          <w:sz w:val="28"/>
          <w:szCs w:val="28"/>
        </w:rPr>
        <w:t>общег</w:t>
      </w:r>
      <w:r w:rsidR="00300F3E">
        <w:rPr>
          <w:sz w:val="28"/>
          <w:szCs w:val="28"/>
        </w:rPr>
        <w:t>о отдела администрации Александровского</w:t>
      </w:r>
      <w:r w:rsidR="004A1006">
        <w:rPr>
          <w:sz w:val="28"/>
          <w:szCs w:val="28"/>
        </w:rPr>
        <w:t xml:space="preserve"> </w:t>
      </w:r>
      <w:r w:rsidR="00300F3E">
        <w:rPr>
          <w:sz w:val="28"/>
          <w:szCs w:val="28"/>
        </w:rPr>
        <w:t>сельского поселения Усть-Лабинского района (</w:t>
      </w:r>
      <w:r w:rsidR="008E7A4B">
        <w:rPr>
          <w:sz w:val="28"/>
          <w:szCs w:val="28"/>
        </w:rPr>
        <w:t>Слесаренко</w:t>
      </w:r>
      <w:r w:rsidR="00300F3E"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провести среди жителей поселени</w:t>
      </w:r>
      <w:r w:rsidR="002F1B83">
        <w:rPr>
          <w:sz w:val="28"/>
          <w:szCs w:val="28"/>
        </w:rPr>
        <w:t>я</w:t>
      </w:r>
      <w:r w:rsidR="004A1006">
        <w:rPr>
          <w:sz w:val="28"/>
          <w:szCs w:val="28"/>
        </w:rPr>
        <w:t xml:space="preserve"> разъяснительную работу о необходимости проведения уборки территорий, сбора и вывоза мусора.</w:t>
      </w:r>
    </w:p>
    <w:p w:rsidR="004A1006" w:rsidRDefault="00F2455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1006">
        <w:rPr>
          <w:sz w:val="28"/>
          <w:szCs w:val="28"/>
        </w:rPr>
        <w:t xml:space="preserve">. Специалисту общего отдела администрации </w:t>
      </w:r>
      <w:r w:rsidR="0046656C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 w:rsidR="0046656C">
        <w:rPr>
          <w:sz w:val="28"/>
          <w:szCs w:val="28"/>
        </w:rPr>
        <w:t xml:space="preserve"> Усть-Лабинского района (</w:t>
      </w:r>
      <w:r w:rsidR="008E7A4B">
        <w:rPr>
          <w:sz w:val="28"/>
          <w:szCs w:val="28"/>
        </w:rPr>
        <w:t>Слесаренко</w:t>
      </w:r>
      <w:r w:rsidR="0046656C"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еженедельно  (по </w:t>
      </w:r>
      <w:r w:rsidR="001D2AFD">
        <w:rPr>
          <w:sz w:val="28"/>
          <w:szCs w:val="28"/>
        </w:rPr>
        <w:t>средам</w:t>
      </w:r>
      <w:r w:rsidR="008E7A4B">
        <w:rPr>
          <w:sz w:val="28"/>
          <w:szCs w:val="28"/>
        </w:rPr>
        <w:t xml:space="preserve"> до 12</w:t>
      </w:r>
      <w:r w:rsidR="004A1006">
        <w:rPr>
          <w:sz w:val="28"/>
          <w:szCs w:val="28"/>
        </w:rPr>
        <w:t>-00</w:t>
      </w:r>
      <w:r w:rsidR="008E7A4B">
        <w:rPr>
          <w:sz w:val="28"/>
          <w:szCs w:val="28"/>
        </w:rPr>
        <w:t xml:space="preserve"> час по </w:t>
      </w:r>
      <w:r w:rsidR="004A1006">
        <w:rPr>
          <w:sz w:val="28"/>
          <w:szCs w:val="28"/>
        </w:rPr>
        <w:t>факсу 4-12-05</w:t>
      </w:r>
      <w:r w:rsidR="001D2AFD">
        <w:rPr>
          <w:sz w:val="28"/>
          <w:szCs w:val="28"/>
        </w:rPr>
        <w:t xml:space="preserve"> или электронной почтой </w:t>
      </w:r>
      <w:r w:rsidR="001D2AFD" w:rsidRPr="001D2AFD">
        <w:rPr>
          <w:sz w:val="28"/>
          <w:szCs w:val="28"/>
        </w:rPr>
        <w:t>ustlab.jkh@mail.ru</w:t>
      </w:r>
      <w:r w:rsidR="004A1006">
        <w:rPr>
          <w:sz w:val="28"/>
          <w:szCs w:val="28"/>
        </w:rPr>
        <w:t xml:space="preserve">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сведения (с нарастающим итогом) о ходе проведения месячника, а </w:t>
      </w:r>
      <w:r w:rsidR="00E86A3A">
        <w:rPr>
          <w:sz w:val="28"/>
          <w:szCs w:val="28"/>
        </w:rPr>
        <w:t>04</w:t>
      </w:r>
      <w:r w:rsidR="008E7A4B">
        <w:rPr>
          <w:sz w:val="28"/>
          <w:szCs w:val="28"/>
        </w:rPr>
        <w:t xml:space="preserve"> апреля</w:t>
      </w:r>
      <w:r w:rsidR="00022EBD">
        <w:rPr>
          <w:sz w:val="28"/>
          <w:szCs w:val="28"/>
        </w:rPr>
        <w:t xml:space="preserve"> </w:t>
      </w:r>
      <w:r w:rsidR="00E86A3A">
        <w:rPr>
          <w:sz w:val="28"/>
          <w:szCs w:val="28"/>
        </w:rPr>
        <w:t>2020</w:t>
      </w:r>
      <w:r w:rsidR="009A24AB">
        <w:rPr>
          <w:sz w:val="28"/>
          <w:szCs w:val="28"/>
        </w:rPr>
        <w:t xml:space="preserve"> года</w:t>
      </w:r>
      <w:r w:rsidR="001D2AFD">
        <w:rPr>
          <w:sz w:val="28"/>
          <w:szCs w:val="28"/>
        </w:rPr>
        <w:t>-</w:t>
      </w:r>
      <w:r w:rsidR="009A24AB">
        <w:rPr>
          <w:sz w:val="28"/>
          <w:szCs w:val="28"/>
        </w:rPr>
        <w:t xml:space="preserve"> о ходе проведения субботника для обобщения информации. Сведения представлять по форме согласно приложению к распоряжению, с приложением </w:t>
      </w:r>
      <w:r w:rsidR="00E86A3A">
        <w:rPr>
          <w:sz w:val="28"/>
          <w:szCs w:val="28"/>
        </w:rPr>
        <w:t>фотоматериалов по</w:t>
      </w:r>
      <w:r w:rsidR="009A24AB">
        <w:rPr>
          <w:sz w:val="28"/>
          <w:szCs w:val="28"/>
        </w:rPr>
        <w:t xml:space="preserve"> каждому мероприятию (фото до проведения мероприятий и фото после проведения</w:t>
      </w:r>
      <w:r w:rsidR="00C95AC7">
        <w:rPr>
          <w:sz w:val="28"/>
          <w:szCs w:val="28"/>
        </w:rPr>
        <w:t>).</w:t>
      </w:r>
    </w:p>
    <w:p w:rsidR="004A1006" w:rsidRDefault="00E86A3A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6013">
        <w:rPr>
          <w:sz w:val="28"/>
          <w:szCs w:val="28"/>
        </w:rPr>
        <w:t>.</w:t>
      </w:r>
      <w:r w:rsidR="004A1006">
        <w:rPr>
          <w:sz w:val="28"/>
          <w:szCs w:val="28"/>
        </w:rPr>
        <w:t xml:space="preserve"> </w:t>
      </w:r>
      <w:r w:rsidR="00856FF1">
        <w:rPr>
          <w:sz w:val="28"/>
          <w:szCs w:val="28"/>
        </w:rPr>
        <w:t>Общему</w:t>
      </w:r>
      <w:r w:rsidR="004A1006">
        <w:rPr>
          <w:sz w:val="28"/>
          <w:szCs w:val="28"/>
        </w:rPr>
        <w:t xml:space="preserve"> отдел</w:t>
      </w:r>
      <w:r w:rsidR="00856FF1">
        <w:rPr>
          <w:sz w:val="28"/>
          <w:szCs w:val="28"/>
        </w:rPr>
        <w:t>у</w:t>
      </w:r>
      <w:r w:rsidR="004A1006">
        <w:rPr>
          <w:sz w:val="28"/>
          <w:szCs w:val="28"/>
        </w:rPr>
        <w:t xml:space="preserve"> администрации </w:t>
      </w:r>
      <w:r w:rsidR="00115C9D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Усть</w:t>
      </w:r>
      <w:r w:rsidR="00115C9D">
        <w:rPr>
          <w:sz w:val="28"/>
          <w:szCs w:val="28"/>
        </w:rPr>
        <w:t xml:space="preserve">-Лабинского района </w:t>
      </w:r>
      <w:r w:rsidR="00856FF1">
        <w:rPr>
          <w:sz w:val="28"/>
          <w:szCs w:val="28"/>
        </w:rPr>
        <w:t>(</w:t>
      </w:r>
      <w:r w:rsidR="008E7A4B">
        <w:rPr>
          <w:sz w:val="28"/>
          <w:szCs w:val="28"/>
        </w:rPr>
        <w:t>Слесаренко</w:t>
      </w:r>
      <w:r w:rsidR="00856FF1"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организовать дежурства рейдовых групп с привлечением сотрудников </w:t>
      </w:r>
      <w:r w:rsidR="001D2AFD">
        <w:rPr>
          <w:sz w:val="28"/>
          <w:szCs w:val="28"/>
        </w:rPr>
        <w:t>О</w:t>
      </w:r>
      <w:r w:rsidR="004A1006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России по Усть-Лабинскому району в Краснодарском крае </w:t>
      </w:r>
      <w:r w:rsidR="004A1006">
        <w:rPr>
          <w:sz w:val="28"/>
          <w:szCs w:val="28"/>
        </w:rPr>
        <w:t>в местах несанкционированных свалок твердых бытовых отходов.</w:t>
      </w:r>
    </w:p>
    <w:p w:rsidR="000752DD" w:rsidRDefault="00E86A3A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1006">
        <w:rPr>
          <w:sz w:val="28"/>
          <w:szCs w:val="28"/>
        </w:rPr>
        <w:t xml:space="preserve">. </w:t>
      </w:r>
      <w:r w:rsidR="00856FF1">
        <w:rPr>
          <w:sz w:val="28"/>
          <w:szCs w:val="28"/>
        </w:rPr>
        <w:t>Общему отделу</w:t>
      </w:r>
      <w:r w:rsidR="004A1006">
        <w:rPr>
          <w:sz w:val="28"/>
          <w:szCs w:val="28"/>
        </w:rPr>
        <w:t xml:space="preserve"> администрации </w:t>
      </w:r>
      <w:r w:rsidR="00856FF1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 w:rsidR="00856FF1">
        <w:rPr>
          <w:sz w:val="28"/>
          <w:szCs w:val="28"/>
        </w:rPr>
        <w:t>Усть-Лабинского района (</w:t>
      </w:r>
      <w:r w:rsidR="008E7A4B">
        <w:rPr>
          <w:sz w:val="28"/>
          <w:szCs w:val="28"/>
        </w:rPr>
        <w:t>Слесаренко</w:t>
      </w:r>
      <w:r w:rsidR="00856FF1">
        <w:rPr>
          <w:sz w:val="28"/>
          <w:szCs w:val="28"/>
        </w:rPr>
        <w:t xml:space="preserve">) </w:t>
      </w:r>
      <w:r w:rsidR="004A1006">
        <w:rPr>
          <w:sz w:val="28"/>
          <w:szCs w:val="28"/>
        </w:rPr>
        <w:t xml:space="preserve">в </w:t>
      </w:r>
      <w:r w:rsidR="000752DD">
        <w:rPr>
          <w:sz w:val="28"/>
          <w:szCs w:val="28"/>
        </w:rPr>
        <w:t>срок</w:t>
      </w:r>
      <w:r w:rsidR="004A1006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="0000576F">
        <w:rPr>
          <w:sz w:val="28"/>
          <w:szCs w:val="28"/>
        </w:rPr>
        <w:t xml:space="preserve"> марта 2020</w:t>
      </w:r>
      <w:r w:rsidR="004A1006">
        <w:rPr>
          <w:sz w:val="28"/>
          <w:szCs w:val="28"/>
        </w:rPr>
        <w:t xml:space="preserve"> года предоставить в отдел по вопросам </w:t>
      </w:r>
      <w:r w:rsidR="000752DD">
        <w:rPr>
          <w:sz w:val="28"/>
          <w:szCs w:val="28"/>
        </w:rPr>
        <w:t>ЖКХ, строительства, промышленности, транспорта, энергообеспечения и связи администрации муниципального образования Усть-Лабин</w:t>
      </w:r>
      <w:r w:rsidR="002F1B83">
        <w:rPr>
          <w:sz w:val="28"/>
          <w:szCs w:val="28"/>
        </w:rPr>
        <w:t xml:space="preserve">ский район </w:t>
      </w:r>
      <w:r w:rsidR="001D2AFD">
        <w:rPr>
          <w:sz w:val="28"/>
          <w:szCs w:val="28"/>
        </w:rPr>
        <w:t>план работ по уборке территорий поселения</w:t>
      </w:r>
      <w:r w:rsidR="002F1B83">
        <w:rPr>
          <w:sz w:val="28"/>
          <w:szCs w:val="28"/>
        </w:rPr>
        <w:t>.</w:t>
      </w:r>
    </w:p>
    <w:p w:rsidR="002F1B83" w:rsidRDefault="00E86A3A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F1B83">
        <w:rPr>
          <w:sz w:val="28"/>
          <w:szCs w:val="28"/>
        </w:rPr>
        <w:t xml:space="preserve">. </w:t>
      </w:r>
      <w:r w:rsidR="00856FF1">
        <w:rPr>
          <w:sz w:val="28"/>
          <w:szCs w:val="28"/>
        </w:rPr>
        <w:t>Общему отделу</w:t>
      </w:r>
      <w:r w:rsidR="002F1B83" w:rsidRPr="002F1B83">
        <w:rPr>
          <w:sz w:val="28"/>
          <w:szCs w:val="28"/>
        </w:rPr>
        <w:t xml:space="preserve"> администрации </w:t>
      </w:r>
      <w:r w:rsidR="00856FF1">
        <w:rPr>
          <w:sz w:val="28"/>
          <w:szCs w:val="28"/>
        </w:rPr>
        <w:t>Александровского</w:t>
      </w:r>
      <w:r w:rsidR="002F1B83" w:rsidRPr="002F1B83">
        <w:rPr>
          <w:sz w:val="28"/>
          <w:szCs w:val="28"/>
        </w:rPr>
        <w:t xml:space="preserve"> сельского поселения </w:t>
      </w:r>
      <w:r w:rsidR="00856FF1">
        <w:rPr>
          <w:sz w:val="28"/>
          <w:szCs w:val="28"/>
        </w:rPr>
        <w:t>Усть-Лабинского района (</w:t>
      </w:r>
      <w:r>
        <w:rPr>
          <w:sz w:val="28"/>
          <w:szCs w:val="28"/>
        </w:rPr>
        <w:t>Локтионова</w:t>
      </w:r>
      <w:r w:rsidR="00022EBD">
        <w:rPr>
          <w:sz w:val="28"/>
          <w:szCs w:val="28"/>
        </w:rPr>
        <w:t>)</w:t>
      </w:r>
      <w:r w:rsidR="002F1B83">
        <w:rPr>
          <w:sz w:val="28"/>
          <w:szCs w:val="28"/>
        </w:rPr>
        <w:t xml:space="preserve"> провести беседу с руководителями 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территорий, приведению в порядок фасадов зданий и ограждений.</w:t>
      </w:r>
    </w:p>
    <w:p w:rsidR="009D2848" w:rsidRDefault="00E86A3A" w:rsidP="00051E78">
      <w:pPr>
        <w:shd w:val="clear" w:color="auto" w:fill="FFFFFF"/>
        <w:spacing w:line="331" w:lineRule="exac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2848">
        <w:rPr>
          <w:sz w:val="28"/>
          <w:szCs w:val="28"/>
        </w:rPr>
        <w:t>. Утвердить с</w:t>
      </w:r>
      <w:r w:rsidR="009D2848" w:rsidRPr="009D2848">
        <w:rPr>
          <w:sz w:val="28"/>
          <w:szCs w:val="28"/>
        </w:rPr>
        <w:t>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</w:t>
      </w:r>
      <w:r w:rsidR="0000576F">
        <w:rPr>
          <w:sz w:val="28"/>
          <w:szCs w:val="28"/>
        </w:rPr>
        <w:t xml:space="preserve"> на 2020</w:t>
      </w:r>
      <w:r w:rsidR="00EE4ED9">
        <w:rPr>
          <w:sz w:val="28"/>
          <w:szCs w:val="28"/>
        </w:rPr>
        <w:t xml:space="preserve"> год</w:t>
      </w:r>
      <w:r w:rsidR="009D2848">
        <w:rPr>
          <w:sz w:val="28"/>
          <w:szCs w:val="28"/>
        </w:rPr>
        <w:t xml:space="preserve">, согласно </w:t>
      </w:r>
      <w:r w:rsidR="009D2848">
        <w:rPr>
          <w:sz w:val="28"/>
          <w:szCs w:val="28"/>
        </w:rPr>
        <w:lastRenderedPageBreak/>
        <w:t>приложению № 2.</w:t>
      </w:r>
    </w:p>
    <w:p w:rsidR="009D2848" w:rsidRPr="000752DD" w:rsidRDefault="00E86A3A" w:rsidP="003A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2848" w:rsidRPr="003A4AB3">
        <w:rPr>
          <w:sz w:val="28"/>
          <w:szCs w:val="28"/>
        </w:rPr>
        <w:t xml:space="preserve">. Утвердить </w:t>
      </w:r>
      <w:r w:rsidR="003A4AB3" w:rsidRPr="003A4AB3">
        <w:rPr>
          <w:sz w:val="28"/>
          <w:szCs w:val="28"/>
        </w:rPr>
        <w:t>пл</w:t>
      </w:r>
      <w:r w:rsidR="00022EBD">
        <w:rPr>
          <w:sz w:val="28"/>
          <w:szCs w:val="28"/>
        </w:rPr>
        <w:t xml:space="preserve">ан работы о ходе проведения </w:t>
      </w:r>
      <w:r w:rsidR="003A4AB3" w:rsidRPr="003A4AB3">
        <w:rPr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00576F">
        <w:rPr>
          <w:sz w:val="28"/>
          <w:szCs w:val="28"/>
        </w:rPr>
        <w:t xml:space="preserve"> на 2020</w:t>
      </w:r>
      <w:r w:rsidR="00EE4ED9">
        <w:rPr>
          <w:sz w:val="28"/>
          <w:szCs w:val="28"/>
        </w:rPr>
        <w:t xml:space="preserve"> год</w:t>
      </w:r>
      <w:r w:rsidR="003A4AB3">
        <w:rPr>
          <w:sz w:val="28"/>
          <w:szCs w:val="28"/>
        </w:rPr>
        <w:t>, согласно приложению № 3.</w:t>
      </w:r>
      <w:r w:rsidR="003A4AB3" w:rsidRPr="003A4AB3">
        <w:rPr>
          <w:sz w:val="28"/>
          <w:szCs w:val="28"/>
        </w:rPr>
        <w:t xml:space="preserve"> </w:t>
      </w:r>
    </w:p>
    <w:p w:rsidR="000752DD" w:rsidRDefault="00856FF1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E86A3A">
        <w:rPr>
          <w:sz w:val="28"/>
          <w:szCs w:val="28"/>
        </w:rPr>
        <w:t>4</w:t>
      </w:r>
      <w:r w:rsidR="00D72009">
        <w:rPr>
          <w:sz w:val="28"/>
          <w:szCs w:val="28"/>
        </w:rPr>
        <w:t>. Контроль за вып</w:t>
      </w:r>
      <w:r>
        <w:rPr>
          <w:sz w:val="28"/>
          <w:szCs w:val="28"/>
        </w:rPr>
        <w:t xml:space="preserve">олнением настоящего распоряжения возложить на </w:t>
      </w:r>
      <w:r w:rsidR="0000576F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Александровского сельского поселения Усть-Лабинского района </w:t>
      </w:r>
      <w:r w:rsidR="0000576F">
        <w:rPr>
          <w:sz w:val="28"/>
          <w:szCs w:val="28"/>
        </w:rPr>
        <w:t>Локтионову Я.И</w:t>
      </w:r>
      <w:r w:rsidR="001D2AFD">
        <w:rPr>
          <w:sz w:val="28"/>
          <w:szCs w:val="28"/>
        </w:rPr>
        <w:t>.</w:t>
      </w:r>
    </w:p>
    <w:p w:rsidR="00D72009" w:rsidRPr="000752DD" w:rsidRDefault="00B0543A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E86A3A">
        <w:rPr>
          <w:sz w:val="28"/>
          <w:szCs w:val="28"/>
        </w:rPr>
        <w:t>5</w:t>
      </w:r>
      <w:r w:rsidR="00D72009">
        <w:rPr>
          <w:sz w:val="28"/>
          <w:szCs w:val="28"/>
        </w:rPr>
        <w:t>. Распоряжение вступает в силу со дня подписания.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72009" w:rsidRDefault="0000576F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200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856FF1">
        <w:rPr>
          <w:sz w:val="28"/>
          <w:szCs w:val="28"/>
        </w:rPr>
        <w:t>Александровского</w:t>
      </w:r>
      <w:r w:rsidR="00D72009">
        <w:rPr>
          <w:sz w:val="28"/>
          <w:szCs w:val="28"/>
        </w:rPr>
        <w:t xml:space="preserve"> сельского поселения</w:t>
      </w:r>
    </w:p>
    <w:p w:rsidR="00CA278C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FB558B">
        <w:rPr>
          <w:sz w:val="28"/>
          <w:szCs w:val="28"/>
        </w:rPr>
        <w:t xml:space="preserve">                             </w:t>
      </w:r>
      <w:r w:rsidR="00425257">
        <w:rPr>
          <w:noProof/>
        </w:rPr>
        <w:t xml:space="preserve">     </w:t>
      </w:r>
      <w:r w:rsidR="0000576F">
        <w:rPr>
          <w:noProof/>
        </w:rPr>
        <w:t xml:space="preserve">                               </w:t>
      </w:r>
      <w:r w:rsidR="0000576F" w:rsidRPr="0000576F">
        <w:rPr>
          <w:noProof/>
          <w:sz w:val="28"/>
          <w:szCs w:val="28"/>
        </w:rPr>
        <w:t>Я.И. Локтионова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76F" w:rsidRDefault="0000576F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="0000576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Александровского сельского поселения 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00576F">
        <w:rPr>
          <w:rFonts w:ascii="Times New Roman" w:hAnsi="Times New Roman"/>
          <w:sz w:val="28"/>
          <w:szCs w:val="28"/>
        </w:rPr>
        <w:t>__________________</w:t>
      </w:r>
      <w:r w:rsidR="00425257">
        <w:rPr>
          <w:rFonts w:ascii="Times New Roman" w:hAnsi="Times New Roman"/>
          <w:sz w:val="28"/>
          <w:szCs w:val="28"/>
        </w:rPr>
        <w:t xml:space="preserve"> г. № </w:t>
      </w:r>
      <w:r w:rsidR="0000576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-р</w:t>
      </w:r>
    </w:p>
    <w:p w:rsidR="000766ED" w:rsidRPr="000766ED" w:rsidRDefault="000766ED" w:rsidP="00A62604">
      <w:pPr>
        <w:pStyle w:val="1"/>
        <w:jc w:val="center"/>
      </w:pPr>
      <w:r w:rsidRPr="000766ED">
        <w:rPr>
          <w:bCs/>
          <w:szCs w:val="28"/>
        </w:rPr>
        <w:t>«</w:t>
      </w:r>
      <w:r w:rsidR="00425257">
        <w:rPr>
          <w:szCs w:val="28"/>
        </w:rPr>
        <w:t>Об осуществлении ежемесячн</w:t>
      </w:r>
      <w:r w:rsidR="0000576F">
        <w:rPr>
          <w:szCs w:val="28"/>
        </w:rPr>
        <w:t>ой денежной выплаты за март 2020</w:t>
      </w:r>
      <w:r w:rsidR="00425257">
        <w:rPr>
          <w:szCs w:val="28"/>
        </w:rPr>
        <w:t xml:space="preserve"> года</w:t>
      </w:r>
      <w:r w:rsidRPr="000766ED">
        <w:t>»</w:t>
      </w:r>
    </w:p>
    <w:p w:rsidR="000766ED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jc w:val="center"/>
        <w:rPr>
          <w:bCs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Я.И. Локтионова</w:t>
            </w:r>
          </w:p>
        </w:tc>
      </w:tr>
    </w:tbl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ind w:left="235"/>
        <w:rPr>
          <w:b/>
          <w:bCs/>
          <w:color w:val="443742"/>
          <w:sz w:val="28"/>
          <w:szCs w:val="28"/>
        </w:rPr>
      </w:pPr>
    </w:p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0766ED" w:rsidRDefault="000766ED" w:rsidP="000766ED">
      <w:pPr>
        <w:shd w:val="clear" w:color="auto" w:fill="FFFFFF"/>
        <w:spacing w:line="317" w:lineRule="exact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0766ED" w:rsidTr="000766ED">
        <w:tc>
          <w:tcPr>
            <w:tcW w:w="4848" w:type="dxa"/>
            <w:hideMark/>
          </w:tcPr>
          <w:p w:rsidR="000766ED" w:rsidRDefault="0000576F" w:rsidP="00425257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0576F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0766ED" w:rsidP="000766ED">
      <w:pPr>
        <w:shd w:val="clear" w:color="auto" w:fill="FFFFFF"/>
        <w:spacing w:line="317" w:lineRule="exact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tabs>
          <w:tab w:val="left" w:pos="5479"/>
        </w:tabs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jc w:val="center"/>
        <w:rPr>
          <w:sz w:val="28"/>
          <w:szCs w:val="28"/>
        </w:rPr>
      </w:pPr>
    </w:p>
    <w:p w:rsidR="000766ED" w:rsidRDefault="000766ED" w:rsidP="000766ED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604" w:rsidRDefault="00A62604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604" w:rsidRDefault="00A62604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0766ED" w:rsidRDefault="000766ED" w:rsidP="000766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0766ED" w:rsidRDefault="000766ED" w:rsidP="000766E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766ED" w:rsidRDefault="000766ED" w:rsidP="000766ED">
      <w:pPr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>
        <w:rPr>
          <w:bCs/>
          <w:sz w:val="28"/>
          <w:szCs w:val="28"/>
        </w:rPr>
        <w:t>«</w:t>
      </w:r>
      <w:r w:rsidR="00425257">
        <w:rPr>
          <w:sz w:val="28"/>
          <w:szCs w:val="28"/>
        </w:rPr>
        <w:t>Об осуществлении ежемесячн</w:t>
      </w:r>
      <w:r w:rsidR="0000576F">
        <w:rPr>
          <w:sz w:val="28"/>
          <w:szCs w:val="28"/>
        </w:rPr>
        <w:t>ой денежной выплаты за март 2020</w:t>
      </w:r>
      <w:r w:rsidR="00425257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</w:p>
    <w:p w:rsidR="000766ED" w:rsidRDefault="000766ED" w:rsidP="000766ED">
      <w:pPr>
        <w:jc w:val="both"/>
        <w:rPr>
          <w:snapToGrid w:val="0"/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jc w:val="both"/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0766ED" w:rsidRDefault="000766ED" w:rsidP="000766ED">
      <w:pPr>
        <w:rPr>
          <w:sz w:val="28"/>
          <w:szCs w:val="28"/>
        </w:rPr>
      </w:pPr>
      <w:r>
        <w:rPr>
          <w:sz w:val="28"/>
          <w:szCs w:val="28"/>
        </w:rPr>
        <w:t>2. В общий отдел-1 экз.;</w:t>
      </w: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p w:rsidR="000766ED" w:rsidRDefault="000766ED" w:rsidP="000766ED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0766ED" w:rsidTr="000766ED">
        <w:tc>
          <w:tcPr>
            <w:tcW w:w="4848" w:type="dxa"/>
            <w:hideMark/>
          </w:tcPr>
          <w:p w:rsidR="000766ED" w:rsidRDefault="000766ED">
            <w:pPr>
              <w:spacing w:line="317" w:lineRule="exact"/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0766ED" w:rsidRDefault="000766ED">
            <w:pPr>
              <w:spacing w:line="317" w:lineRule="exact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0766ED" w:rsidRDefault="00CC1BFB" w:rsidP="000766ED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00576F">
        <w:rPr>
          <w:sz w:val="28"/>
          <w:szCs w:val="28"/>
        </w:rPr>
        <w:t>.03.2020</w:t>
      </w:r>
      <w:r w:rsidR="000766ED">
        <w:rPr>
          <w:sz w:val="28"/>
          <w:szCs w:val="28"/>
        </w:rPr>
        <w:t xml:space="preserve"> год</w:t>
      </w: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0766ED" w:rsidRDefault="000766ED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B6816" w:rsidRDefault="008B6816" w:rsidP="008B6816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lastRenderedPageBreak/>
        <w:t>Приложение № 1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856FF1">
        <w:rPr>
          <w:sz w:val="28"/>
          <w:szCs w:val="28"/>
        </w:rPr>
        <w:t xml:space="preserve">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00576F">
        <w:rPr>
          <w:sz w:val="28"/>
          <w:szCs w:val="28"/>
        </w:rPr>
        <w:t>___________</w:t>
      </w:r>
      <w:r w:rsidR="00856FF1">
        <w:rPr>
          <w:sz w:val="28"/>
          <w:szCs w:val="28"/>
        </w:rPr>
        <w:t xml:space="preserve"> </w:t>
      </w:r>
      <w:r w:rsidR="00B0543A">
        <w:rPr>
          <w:sz w:val="28"/>
          <w:szCs w:val="28"/>
        </w:rPr>
        <w:t>г.</w:t>
      </w:r>
      <w:r w:rsidRPr="00445C7C">
        <w:rPr>
          <w:sz w:val="28"/>
          <w:szCs w:val="28"/>
        </w:rPr>
        <w:t xml:space="preserve"> №</w:t>
      </w:r>
      <w:r w:rsidR="00856FF1">
        <w:rPr>
          <w:sz w:val="28"/>
          <w:szCs w:val="28"/>
        </w:rPr>
        <w:t xml:space="preserve"> </w:t>
      </w:r>
      <w:r w:rsidR="0000576F">
        <w:rPr>
          <w:sz w:val="28"/>
          <w:szCs w:val="28"/>
        </w:rPr>
        <w:t>__</w:t>
      </w:r>
      <w:r w:rsidR="00B0543A">
        <w:rPr>
          <w:sz w:val="28"/>
          <w:szCs w:val="28"/>
        </w:rPr>
        <w:t>-р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856FF1" w:rsidRDefault="008B6816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 w:rsidRPr="000752DD">
        <w:rPr>
          <w:b/>
          <w:sz w:val="28"/>
          <w:szCs w:val="28"/>
        </w:rPr>
        <w:t xml:space="preserve">Комиссия для организации и проведения месячника и субботника на территории поселения </w:t>
      </w:r>
      <w:r w:rsidR="00856FF1">
        <w:rPr>
          <w:b/>
          <w:sz w:val="28"/>
          <w:szCs w:val="28"/>
        </w:rPr>
        <w:t>Александровского</w:t>
      </w:r>
      <w:r w:rsidRPr="000752DD">
        <w:rPr>
          <w:b/>
          <w:sz w:val="28"/>
          <w:szCs w:val="28"/>
        </w:rPr>
        <w:t xml:space="preserve"> сельского поселения</w:t>
      </w:r>
      <w:r w:rsidR="00856FF1">
        <w:rPr>
          <w:b/>
          <w:sz w:val="28"/>
          <w:szCs w:val="28"/>
        </w:rPr>
        <w:t xml:space="preserve"> </w:t>
      </w:r>
    </w:p>
    <w:p w:rsidR="008B6816" w:rsidRDefault="00856FF1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 w:rsidR="0000576F">
        <w:rPr>
          <w:b/>
          <w:sz w:val="28"/>
          <w:szCs w:val="28"/>
        </w:rPr>
        <w:t xml:space="preserve"> на 2020</w:t>
      </w:r>
      <w:r w:rsidR="00EE4ED9">
        <w:rPr>
          <w:b/>
          <w:sz w:val="28"/>
          <w:szCs w:val="28"/>
        </w:rPr>
        <w:t xml:space="preserve"> год</w:t>
      </w:r>
    </w:p>
    <w:p w:rsidR="00E4009A" w:rsidRPr="000752DD" w:rsidRDefault="00E4009A" w:rsidP="008B6816">
      <w:pPr>
        <w:shd w:val="clear" w:color="auto" w:fill="FFFFFF"/>
        <w:spacing w:line="331" w:lineRule="exact"/>
        <w:ind w:right="518"/>
        <w:jc w:val="center"/>
        <w:rPr>
          <w:b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18"/>
        <w:gridCol w:w="5576"/>
      </w:tblGrid>
      <w:tr w:rsidR="008B6816" w:rsidRPr="00B8070F" w:rsidTr="0000576F">
        <w:trPr>
          <w:trHeight w:hRule="exact" w:val="9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spacing w:line="322" w:lineRule="exact"/>
              <w:ind w:left="38" w:firstLine="4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 xml:space="preserve">№ </w:t>
            </w:r>
            <w:r w:rsidRPr="00B8070F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>Ф.И.О.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8070F" w:rsidP="005C3D25">
            <w:pPr>
              <w:shd w:val="clear" w:color="auto" w:fill="FFFFFF"/>
              <w:spacing w:line="322" w:lineRule="exact"/>
              <w:ind w:left="475"/>
              <w:jc w:val="center"/>
              <w:rPr>
                <w:sz w:val="28"/>
                <w:szCs w:val="28"/>
              </w:rPr>
            </w:pPr>
            <w:r w:rsidRPr="00B8070F">
              <w:rPr>
                <w:spacing w:val="-2"/>
                <w:sz w:val="28"/>
                <w:szCs w:val="28"/>
              </w:rPr>
              <w:t>Принадлежность к организации</w:t>
            </w:r>
          </w:p>
        </w:tc>
      </w:tr>
      <w:tr w:rsidR="008B6816" w:rsidRPr="00B8070F" w:rsidTr="0000576F">
        <w:trPr>
          <w:trHeight w:hRule="exact" w:val="10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BDC" w:rsidRDefault="0000576F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Локтионова</w:t>
            </w:r>
          </w:p>
          <w:p w:rsidR="0000576F" w:rsidRPr="00B8070F" w:rsidRDefault="0000576F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00576F" w:rsidP="0000576F">
            <w:pPr>
              <w:shd w:val="clear" w:color="auto" w:fill="FFFFFF"/>
              <w:spacing w:line="336" w:lineRule="exact"/>
              <w:ind w:left="14" w:right="8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  <w:r w:rsidR="0053314B">
              <w:rPr>
                <w:sz w:val="28"/>
                <w:szCs w:val="28"/>
              </w:rPr>
              <w:t>Александровского</w:t>
            </w:r>
            <w:r w:rsidR="00B8070F" w:rsidRPr="00B8070F">
              <w:rPr>
                <w:sz w:val="28"/>
                <w:szCs w:val="28"/>
              </w:rPr>
              <w:t xml:space="preserve"> сельского поселения</w:t>
            </w:r>
            <w:r w:rsidR="0053314B">
              <w:rPr>
                <w:sz w:val="28"/>
                <w:szCs w:val="28"/>
              </w:rPr>
              <w:t xml:space="preserve"> Усть-Лабинского района</w:t>
            </w:r>
            <w:r w:rsidR="00B8070F" w:rsidRPr="00B8070F">
              <w:rPr>
                <w:sz w:val="28"/>
                <w:szCs w:val="28"/>
              </w:rPr>
              <w:t xml:space="preserve">, председатель </w:t>
            </w:r>
            <w:r w:rsidR="0053314B">
              <w:rPr>
                <w:sz w:val="28"/>
                <w:szCs w:val="28"/>
              </w:rPr>
              <w:t>комиссии</w:t>
            </w:r>
          </w:p>
        </w:tc>
      </w:tr>
      <w:tr w:rsidR="008B6816" w:rsidRPr="00B8070F" w:rsidTr="0000576F">
        <w:trPr>
          <w:trHeight w:hRule="exact" w:val="11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4B" w:rsidRDefault="0053314B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Горских </w:t>
            </w:r>
          </w:p>
          <w:p w:rsidR="008B6816" w:rsidRPr="00B8070F" w:rsidRDefault="00163C33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60BDC" w:rsidP="0000576F">
            <w:pPr>
              <w:shd w:val="clear" w:color="auto" w:fill="FFFFFF"/>
              <w:spacing w:line="322" w:lineRule="exact"/>
              <w:ind w:right="336" w:firstLine="24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Директор МК</w:t>
            </w:r>
            <w:r w:rsidR="0053314B">
              <w:rPr>
                <w:spacing w:val="-1"/>
                <w:sz w:val="28"/>
                <w:szCs w:val="28"/>
              </w:rPr>
              <w:t>У «Юг»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8B6816" w:rsidRPr="00B8070F">
              <w:rPr>
                <w:sz w:val="28"/>
                <w:szCs w:val="28"/>
              </w:rPr>
              <w:t xml:space="preserve"> </w:t>
            </w:r>
            <w:r w:rsidR="002060EC">
              <w:rPr>
                <w:sz w:val="28"/>
                <w:szCs w:val="28"/>
              </w:rPr>
              <w:t>(по согласованию)</w:t>
            </w:r>
          </w:p>
        </w:tc>
      </w:tr>
      <w:tr w:rsidR="00964764" w:rsidRPr="00B8070F" w:rsidTr="0000576F">
        <w:trPr>
          <w:trHeight w:hRule="exact" w:val="9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Pr="000752DD" w:rsidRDefault="00964764" w:rsidP="00964764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Default="00964764" w:rsidP="0096476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Репников</w:t>
            </w:r>
          </w:p>
          <w:p w:rsidR="00964764" w:rsidRPr="00B8070F" w:rsidRDefault="00964764" w:rsidP="0096476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764" w:rsidRPr="00B8070F" w:rsidRDefault="00964764" w:rsidP="00964764">
            <w:pPr>
              <w:shd w:val="clear" w:color="auto" w:fill="FFFFFF"/>
              <w:spacing w:line="326" w:lineRule="exact"/>
              <w:ind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00576F">
        <w:trPr>
          <w:trHeight w:hRule="exact" w:val="1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Комарчук</w:t>
            </w:r>
          </w:p>
          <w:p w:rsidR="00E4009A" w:rsidRPr="00B8070F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00576F">
            <w:pPr>
              <w:shd w:val="clear" w:color="auto" w:fill="FFFFFF"/>
              <w:spacing w:line="326" w:lineRule="exact"/>
              <w:ind w:righ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2060EC"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964764">
        <w:trPr>
          <w:trHeight w:hRule="exact" w:val="10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9A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</w:t>
            </w:r>
          </w:p>
          <w:p w:rsidR="002060EC" w:rsidRPr="00B8070F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2060EC" w:rsidP="00964764">
            <w:pPr>
              <w:shd w:val="clear" w:color="auto" w:fill="FFFFFF"/>
              <w:spacing w:line="322" w:lineRule="exact"/>
              <w:ind w:right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3</w:t>
            </w:r>
            <w:r w:rsidR="00964764">
              <w:rPr>
                <w:sz w:val="28"/>
                <w:szCs w:val="28"/>
              </w:rPr>
              <w:t xml:space="preserve">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</w:tbl>
    <w:p w:rsidR="008B6816" w:rsidRDefault="008B6816" w:rsidP="008B6816"/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00576F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0576F" w:rsidRDefault="0000576F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060EC">
        <w:rPr>
          <w:sz w:val="28"/>
          <w:szCs w:val="28"/>
        </w:rPr>
        <w:t xml:space="preserve">Александровского сельского 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0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Усть-Лабинского района     </w:t>
      </w:r>
      <w:r w:rsidR="0000576F">
        <w:rPr>
          <w:sz w:val="28"/>
          <w:szCs w:val="28"/>
        </w:rPr>
        <w:t xml:space="preserve">                                        Я.И. Локтионова</w:t>
      </w:r>
    </w:p>
    <w:p w:rsidR="00CA278C" w:rsidRDefault="000E28D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4009A" w:rsidRDefault="00E4009A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2</w:t>
      </w:r>
    </w:p>
    <w:p w:rsidR="00E4009A" w:rsidRDefault="002A39D1" w:rsidP="00E4009A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>к распо</w:t>
      </w:r>
      <w:r w:rsidR="00124138">
        <w:rPr>
          <w:sz w:val="28"/>
          <w:szCs w:val="28"/>
        </w:rPr>
        <w:t xml:space="preserve">ряжению администрации 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 w:rsidR="002060EC">
        <w:rPr>
          <w:sz w:val="28"/>
          <w:szCs w:val="28"/>
        </w:rPr>
        <w:t xml:space="preserve">от </w:t>
      </w:r>
      <w:r w:rsidR="0000576F">
        <w:rPr>
          <w:sz w:val="28"/>
          <w:szCs w:val="28"/>
        </w:rPr>
        <w:t>___________</w:t>
      </w:r>
      <w:r w:rsidR="002060EC">
        <w:rPr>
          <w:sz w:val="28"/>
          <w:szCs w:val="28"/>
        </w:rPr>
        <w:t xml:space="preserve"> г.</w:t>
      </w:r>
      <w:r w:rsidR="002060EC" w:rsidRPr="00445C7C">
        <w:rPr>
          <w:sz w:val="28"/>
          <w:szCs w:val="28"/>
        </w:rPr>
        <w:t xml:space="preserve"> №</w:t>
      </w:r>
      <w:r w:rsidR="002060EC">
        <w:rPr>
          <w:sz w:val="28"/>
          <w:szCs w:val="28"/>
        </w:rPr>
        <w:t xml:space="preserve"> </w:t>
      </w:r>
      <w:r w:rsidR="0000576F">
        <w:rPr>
          <w:sz w:val="28"/>
          <w:szCs w:val="28"/>
        </w:rPr>
        <w:t>__</w:t>
      </w:r>
      <w:r w:rsidR="002060EC">
        <w:rPr>
          <w:sz w:val="28"/>
          <w:szCs w:val="28"/>
        </w:rPr>
        <w:t>-р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2A39D1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 </w:t>
      </w:r>
      <w:r w:rsidR="0000576F">
        <w:rPr>
          <w:b/>
          <w:sz w:val="28"/>
          <w:szCs w:val="28"/>
        </w:rPr>
        <w:t>на 2020</w:t>
      </w:r>
      <w:r w:rsidR="00EE4ED9">
        <w:rPr>
          <w:b/>
          <w:sz w:val="28"/>
          <w:szCs w:val="28"/>
        </w:rPr>
        <w:t xml:space="preserve"> год</w:t>
      </w:r>
    </w:p>
    <w:p w:rsidR="00E4009A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"/>
        <w:gridCol w:w="5473"/>
        <w:gridCol w:w="3136"/>
      </w:tblGrid>
      <w:tr w:rsidR="00E4009A" w:rsidRPr="00E4009A" w:rsidTr="00E4009A">
        <w:tc>
          <w:tcPr>
            <w:tcW w:w="1021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№ п/п</w:t>
            </w:r>
          </w:p>
        </w:tc>
        <w:tc>
          <w:tcPr>
            <w:tcW w:w="5473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Наименование техники.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136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Ответственный 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ФИО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Трактор МТЗ-82 </w:t>
            </w:r>
          </w:p>
          <w:p w:rsidR="0000576F" w:rsidRDefault="0000576F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Емкость для подвоза воды</w:t>
            </w:r>
          </w:p>
          <w:p w:rsidR="0000576F" w:rsidRPr="00E4009A" w:rsidRDefault="0000576F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2060EC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4009A" w:rsidRPr="00E4009A">
              <w:rPr>
                <w:sz w:val="28"/>
                <w:szCs w:val="28"/>
              </w:rPr>
              <w:t>У « Юг»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ПКУ-08</w:t>
            </w:r>
          </w:p>
          <w:p w:rsidR="00E4009A" w:rsidRPr="00E4009A" w:rsidRDefault="002060EC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E4009A"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2060EC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4009A" w:rsidRPr="00E4009A">
              <w:rPr>
                <w:sz w:val="28"/>
                <w:szCs w:val="28"/>
              </w:rPr>
              <w:t>У « Юг»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3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Трактор ДТ-75</w:t>
            </w:r>
          </w:p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Емкость для подвоза воды</w:t>
            </w:r>
          </w:p>
          <w:p w:rsidR="00E4009A" w:rsidRPr="00E4009A" w:rsidRDefault="00E4009A" w:rsidP="00964764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АО «</w:t>
            </w:r>
            <w:r w:rsidR="00964764">
              <w:rPr>
                <w:sz w:val="28"/>
                <w:szCs w:val="28"/>
              </w:rPr>
              <w:t>Рассвет</w:t>
            </w:r>
            <w:r w:rsidRPr="00E4009A">
              <w:rPr>
                <w:sz w:val="28"/>
                <w:szCs w:val="28"/>
              </w:rPr>
              <w:t>» ПУ-Юг отделение № 17</w:t>
            </w:r>
          </w:p>
        </w:tc>
        <w:tc>
          <w:tcPr>
            <w:tcW w:w="3136" w:type="dxa"/>
          </w:tcPr>
          <w:p w:rsidR="00E4009A" w:rsidRPr="00E4009A" w:rsidRDefault="00964764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4009A" w:rsidRPr="00E4009A">
              <w:rPr>
                <w:sz w:val="28"/>
                <w:szCs w:val="28"/>
              </w:rPr>
              <w:t xml:space="preserve">уководитель отделения </w:t>
            </w:r>
            <w:r w:rsidR="00E4009A">
              <w:rPr>
                <w:sz w:val="28"/>
                <w:szCs w:val="28"/>
              </w:rPr>
              <w:t>№ 17 ПУ</w:t>
            </w:r>
            <w:r w:rsidR="00E4009A" w:rsidRPr="00E4009A">
              <w:rPr>
                <w:sz w:val="28"/>
                <w:szCs w:val="28"/>
              </w:rPr>
              <w:t>-Юг</w:t>
            </w:r>
          </w:p>
        </w:tc>
      </w:tr>
    </w:tbl>
    <w:p w:rsidR="00E4009A" w:rsidRPr="000752DD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</w:rPr>
      </w:pPr>
    </w:p>
    <w:p w:rsidR="002A39D1" w:rsidRDefault="002A39D1" w:rsidP="002A39D1">
      <w:pPr>
        <w:spacing w:after="322" w:line="1" w:lineRule="exact"/>
        <w:rPr>
          <w:sz w:val="2"/>
          <w:szCs w:val="2"/>
        </w:rPr>
      </w:pPr>
    </w:p>
    <w:p w:rsidR="002A39D1" w:rsidRDefault="002A39D1" w:rsidP="002A39D1"/>
    <w:p w:rsidR="002A39D1" w:rsidRDefault="002A39D1" w:rsidP="002A39D1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Александровского сельского </w:t>
      </w: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Я.И. Локтионова</w:t>
      </w: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Pr="00445C7C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 xml:space="preserve">    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E62FC" w:rsidRDefault="001E62FC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24138" w:rsidRDefault="00124138" w:rsidP="0093666B">
      <w:pPr>
        <w:shd w:val="clear" w:color="auto" w:fill="FFFFFF"/>
        <w:spacing w:line="331" w:lineRule="exact"/>
        <w:ind w:left="2880" w:firstLine="720"/>
        <w:jc w:val="right"/>
      </w:pPr>
      <w:r>
        <w:rPr>
          <w:spacing w:val="-3"/>
          <w:sz w:val="28"/>
          <w:szCs w:val="28"/>
        </w:rPr>
        <w:lastRenderedPageBreak/>
        <w:t>Приложение № 3</w:t>
      </w:r>
      <w:r w:rsidR="0093666B">
        <w:rPr>
          <w:spacing w:val="-3"/>
          <w:sz w:val="28"/>
          <w:szCs w:val="28"/>
        </w:rPr>
        <w:t xml:space="preserve">     </w:t>
      </w:r>
    </w:p>
    <w:p w:rsidR="005D3800" w:rsidRDefault="0093666B" w:rsidP="0093666B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Александровского </w:t>
      </w:r>
      <w:r>
        <w:rPr>
          <w:spacing w:val="-1"/>
          <w:sz w:val="28"/>
          <w:szCs w:val="28"/>
        </w:rPr>
        <w:t>сельского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поселения Усть-Лабинского 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5D3800">
        <w:rPr>
          <w:sz w:val="28"/>
          <w:szCs w:val="28"/>
        </w:rPr>
        <w:t xml:space="preserve"> </w:t>
      </w:r>
      <w:r w:rsidR="0000576F">
        <w:rPr>
          <w:sz w:val="28"/>
          <w:szCs w:val="28"/>
        </w:rPr>
        <w:t>____________</w:t>
      </w:r>
      <w:r w:rsidR="005D3800">
        <w:rPr>
          <w:sz w:val="28"/>
          <w:szCs w:val="28"/>
        </w:rPr>
        <w:t xml:space="preserve"> г.</w:t>
      </w:r>
      <w:r w:rsidR="005D3800" w:rsidRPr="00445C7C">
        <w:rPr>
          <w:sz w:val="28"/>
          <w:szCs w:val="28"/>
        </w:rPr>
        <w:t xml:space="preserve"> №</w:t>
      </w:r>
      <w:r w:rsidR="005D3800">
        <w:rPr>
          <w:sz w:val="28"/>
          <w:szCs w:val="28"/>
        </w:rPr>
        <w:t xml:space="preserve"> </w:t>
      </w:r>
      <w:r w:rsidR="0000576F">
        <w:rPr>
          <w:sz w:val="28"/>
          <w:szCs w:val="28"/>
        </w:rPr>
        <w:t>___</w:t>
      </w:r>
      <w:r w:rsidR="005D3800">
        <w:rPr>
          <w:sz w:val="28"/>
          <w:szCs w:val="28"/>
        </w:rPr>
        <w:t>-р</w:t>
      </w:r>
      <w:r w:rsidR="005D3800">
        <w:rPr>
          <w:b/>
          <w:sz w:val="28"/>
          <w:szCs w:val="28"/>
        </w:rPr>
        <w:t xml:space="preserve"> </w:t>
      </w:r>
    </w:p>
    <w:p w:rsidR="00051E78" w:rsidRDefault="00051E78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051E78" w:rsidRDefault="00EE4ED9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E4ED9">
        <w:rPr>
          <w:b/>
          <w:sz w:val="28"/>
          <w:szCs w:val="28"/>
        </w:rPr>
        <w:t xml:space="preserve"> работы</w:t>
      </w:r>
    </w:p>
    <w:p w:rsidR="00EE4ED9" w:rsidRDefault="00EE4ED9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 w:rsidRPr="00EE4ED9">
        <w:rPr>
          <w:b/>
          <w:sz w:val="28"/>
          <w:szCs w:val="28"/>
        </w:rPr>
        <w:t xml:space="preserve"> </w:t>
      </w:r>
      <w:r w:rsidR="00C62FFB">
        <w:rPr>
          <w:b/>
          <w:sz w:val="28"/>
          <w:szCs w:val="28"/>
        </w:rPr>
        <w:t>по</w:t>
      </w:r>
      <w:r w:rsidRPr="00EE4ED9">
        <w:rPr>
          <w:b/>
          <w:sz w:val="28"/>
          <w:szCs w:val="28"/>
        </w:rPr>
        <w:t xml:space="preserve"> проведени</w:t>
      </w:r>
      <w:r w:rsidR="00C62FFB">
        <w:rPr>
          <w:b/>
          <w:sz w:val="28"/>
          <w:szCs w:val="28"/>
        </w:rPr>
        <w:t>ю</w:t>
      </w:r>
      <w:r w:rsidR="00DF3777">
        <w:rPr>
          <w:b/>
          <w:sz w:val="28"/>
          <w:szCs w:val="28"/>
        </w:rPr>
        <w:t xml:space="preserve"> </w:t>
      </w:r>
      <w:r w:rsidRPr="00EE4ED9">
        <w:rPr>
          <w:b/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00576F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1E62FC" w:rsidRDefault="001E62FC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8"/>
        <w:gridCol w:w="3001"/>
        <w:gridCol w:w="2550"/>
        <w:gridCol w:w="1923"/>
        <w:gridCol w:w="1376"/>
      </w:tblGrid>
      <w:tr w:rsidR="001E62FC" w:rsidRPr="001E62FC" w:rsidTr="008A452D">
        <w:trPr>
          <w:trHeight w:val="9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Место проведения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(учреждение, улица)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Планируемые работы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Период проведения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 xml:space="preserve">Кол-во </w:t>
            </w:r>
          </w:p>
          <w:p w:rsidR="001E62FC" w:rsidRPr="001E62FC" w:rsidRDefault="001E62FC" w:rsidP="000B13D0">
            <w:pPr>
              <w:jc w:val="center"/>
              <w:rPr>
                <w:rFonts w:eastAsia="Calibri"/>
                <w:sz w:val="28"/>
                <w:szCs w:val="28"/>
              </w:rPr>
            </w:pPr>
            <w:r w:rsidRPr="001E62FC">
              <w:rPr>
                <w:rFonts w:eastAsia="Calibri"/>
                <w:sz w:val="28"/>
                <w:szCs w:val="28"/>
              </w:rPr>
              <w:t>участников</w:t>
            </w:r>
          </w:p>
        </w:tc>
      </w:tr>
      <w:tr w:rsidR="001E62FC" w:rsidRPr="001E62FC" w:rsidTr="008A452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1E62FC" w:rsidP="000B13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2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417529" w:rsidP="000B13D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Согласный, ул. советская, 51 А Александровского сельского поселения Усть-Лабинского района (возле филиала «Клуб хутора Согласны</w:t>
            </w:r>
            <w:r w:rsidR="008A452D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» МКУК КДЦ «Александровский</w:t>
            </w:r>
            <w:r w:rsidR="008A452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Усть-Лабинского района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8A452D" w:rsidP="008A452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прилегающий территории (уборка ТКО, покос травы, побелка деревьев, обрезка аварийных ветвей деревьев 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2FC" w:rsidRPr="001E62FC" w:rsidRDefault="008A452D" w:rsidP="000B13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27.03.2020 г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2FC" w:rsidRPr="001E62FC" w:rsidRDefault="00417529" w:rsidP="000B13D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452D" w:rsidRPr="001E62FC" w:rsidTr="008A452D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8A452D" w:rsidP="008A452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8A452D" w:rsidP="008A452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Нееленский, ул. Комсомольская Александровского сельского поселения Усть-Лабинского района (магазин продукты)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8A452D" w:rsidP="008A452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Наведение санитарного порядка на прилегающий территории (уборка ТКО, покос травы, побелка деревьев, обрезка аварийных ветвей деревьев)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52D" w:rsidRPr="001E62FC" w:rsidRDefault="008A452D" w:rsidP="008A452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 г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2D" w:rsidRPr="001E62FC" w:rsidRDefault="008A452D" w:rsidP="008A452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E62FC" w:rsidRDefault="001E62FC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8A452D" w:rsidRDefault="008A452D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A452D" w:rsidRDefault="008A452D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A452D" w:rsidRDefault="008A452D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Александровского сельского </w:t>
      </w:r>
    </w:p>
    <w:p w:rsidR="008A452D" w:rsidRDefault="008A452D" w:rsidP="008A452D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Я.И. Локтионова</w:t>
      </w:r>
    </w:p>
    <w:p w:rsidR="008A452D" w:rsidRDefault="008A452D" w:rsidP="00D113C4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D113C4" w:rsidRDefault="00D113C4" w:rsidP="00D113C4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lastRenderedPageBreak/>
        <w:t xml:space="preserve">                        Приложение № 3     </w:t>
      </w:r>
    </w:p>
    <w:p w:rsidR="00D113C4" w:rsidRDefault="00D113C4" w:rsidP="00D113C4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113C4" w:rsidRDefault="00D113C4" w:rsidP="00D113C4">
      <w:pPr>
        <w:shd w:val="clear" w:color="auto" w:fill="FFFFFF"/>
        <w:spacing w:line="331" w:lineRule="exact"/>
        <w:ind w:right="51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Александровского </w:t>
      </w:r>
      <w:r>
        <w:rPr>
          <w:spacing w:val="-1"/>
          <w:sz w:val="28"/>
          <w:szCs w:val="28"/>
        </w:rPr>
        <w:t>сельского</w:t>
      </w:r>
    </w:p>
    <w:p w:rsidR="00D113C4" w:rsidRDefault="00D113C4" w:rsidP="00D113C4">
      <w:pPr>
        <w:shd w:val="clear" w:color="auto" w:fill="FFFFFF"/>
        <w:spacing w:line="331" w:lineRule="exact"/>
        <w:ind w:right="51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поселения Усть-Лабинского </w:t>
      </w:r>
    </w:p>
    <w:p w:rsidR="00D113C4" w:rsidRDefault="00D113C4" w:rsidP="00D113C4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района </w:t>
      </w:r>
      <w:r>
        <w:rPr>
          <w:sz w:val="28"/>
          <w:szCs w:val="28"/>
        </w:rPr>
        <w:t>от  ____________ г.</w:t>
      </w:r>
      <w:r w:rsidRPr="00445C7C">
        <w:rPr>
          <w:sz w:val="28"/>
          <w:szCs w:val="28"/>
        </w:rPr>
        <w:t xml:space="preserve"> </w:t>
      </w:r>
    </w:p>
    <w:p w:rsidR="00D113C4" w:rsidRDefault="00D113C4" w:rsidP="00D113C4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45C7C">
        <w:rPr>
          <w:sz w:val="28"/>
          <w:szCs w:val="28"/>
        </w:rPr>
        <w:t>№</w:t>
      </w:r>
      <w:r>
        <w:rPr>
          <w:sz w:val="28"/>
          <w:szCs w:val="28"/>
        </w:rPr>
        <w:t xml:space="preserve"> ___-р</w:t>
      </w:r>
      <w:r>
        <w:rPr>
          <w:b/>
          <w:sz w:val="28"/>
          <w:szCs w:val="28"/>
        </w:rPr>
        <w:t xml:space="preserve"> </w:t>
      </w:r>
    </w:p>
    <w:p w:rsidR="00D113C4" w:rsidRPr="00587AB0" w:rsidRDefault="00D113C4" w:rsidP="00587AB0">
      <w:pPr>
        <w:widowControl/>
        <w:autoSpaceDE/>
        <w:autoSpaceDN/>
        <w:adjustRightInd/>
        <w:rPr>
          <w:sz w:val="28"/>
          <w:szCs w:val="28"/>
        </w:rPr>
      </w:pPr>
    </w:p>
    <w:p w:rsidR="00D113C4" w:rsidRPr="001647AC" w:rsidRDefault="00D113C4" w:rsidP="00D113C4">
      <w:pPr>
        <w:jc w:val="center"/>
        <w:rPr>
          <w:sz w:val="28"/>
        </w:rPr>
      </w:pPr>
      <w:r w:rsidRPr="001647AC">
        <w:rPr>
          <w:sz w:val="28"/>
        </w:rPr>
        <w:t>ФОРМА ПРЕДСТАВЛЕНИЯ СВЕДЕНИЙ</w:t>
      </w:r>
    </w:p>
    <w:p w:rsidR="00D113C4" w:rsidRDefault="00D113C4" w:rsidP="00D113C4">
      <w:pPr>
        <w:jc w:val="center"/>
        <w:rPr>
          <w:sz w:val="28"/>
        </w:rPr>
      </w:pPr>
      <w:r w:rsidRPr="001647AC">
        <w:rPr>
          <w:sz w:val="28"/>
        </w:rPr>
        <w:t>о выполненных работах в ходе</w:t>
      </w:r>
      <w:r>
        <w:rPr>
          <w:sz w:val="28"/>
        </w:rPr>
        <w:t xml:space="preserve"> </w:t>
      </w:r>
      <w:r w:rsidRPr="001647AC">
        <w:rPr>
          <w:sz w:val="28"/>
        </w:rPr>
        <w:t>проведения Всекубанского месячника и субботника по наведению санитарного порядка</w:t>
      </w:r>
      <w:r>
        <w:rPr>
          <w:sz w:val="28"/>
        </w:rPr>
        <w:t xml:space="preserve"> на территориях</w:t>
      </w:r>
      <w:r w:rsidRPr="001647AC">
        <w:rPr>
          <w:sz w:val="28"/>
        </w:rPr>
        <w:t xml:space="preserve"> населенных пунктов Краснодарского края в 20</w:t>
      </w:r>
      <w:r>
        <w:rPr>
          <w:sz w:val="28"/>
        </w:rPr>
        <w:t>20</w:t>
      </w:r>
      <w:r w:rsidRPr="001647AC">
        <w:rPr>
          <w:sz w:val="28"/>
        </w:rPr>
        <w:t xml:space="preserve"> году на территории </w:t>
      </w:r>
    </w:p>
    <w:p w:rsidR="00D113C4" w:rsidRPr="001647AC" w:rsidRDefault="00D113C4" w:rsidP="00D113C4">
      <w:pPr>
        <w:jc w:val="center"/>
        <w:rPr>
          <w:sz w:val="28"/>
        </w:rPr>
      </w:pPr>
      <w:r>
        <w:rPr>
          <w:sz w:val="28"/>
        </w:rPr>
        <w:t xml:space="preserve">Александровского сельского поселения Усть-Лабинского района </w:t>
      </w:r>
    </w:p>
    <w:p w:rsidR="00D113C4" w:rsidRDefault="00D113C4" w:rsidP="00D113C4">
      <w:pPr>
        <w:jc w:val="center"/>
        <w:rPr>
          <w:sz w:val="28"/>
        </w:rPr>
      </w:pPr>
      <w:r w:rsidRPr="001647AC">
        <w:rPr>
          <w:sz w:val="28"/>
        </w:rPr>
        <w:t>за период с ____________ по ___________</w:t>
      </w:r>
    </w:p>
    <w:p w:rsidR="00D113C4" w:rsidRPr="001647AC" w:rsidRDefault="00D113C4" w:rsidP="00D113C4">
      <w:pPr>
        <w:jc w:val="center"/>
        <w:rPr>
          <w:sz w:val="28"/>
        </w:rPr>
      </w:pPr>
    </w:p>
    <w:tbl>
      <w:tblPr>
        <w:tblW w:w="93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32"/>
        <w:gridCol w:w="1447"/>
        <w:gridCol w:w="1701"/>
        <w:gridCol w:w="1559"/>
      </w:tblGrid>
      <w:tr w:rsidR="00D113C4" w:rsidRPr="001647AC" w:rsidTr="000B13D0">
        <w:tc>
          <w:tcPr>
            <w:tcW w:w="646" w:type="dxa"/>
          </w:tcPr>
          <w:p w:rsidR="00D113C4" w:rsidRPr="001647AC" w:rsidRDefault="00D113C4" w:rsidP="000B13D0">
            <w:pPr>
              <w:ind w:left="-79"/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№ п/п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 w:rsidRPr="001647AC">
              <w:rPr>
                <w:sz w:val="24"/>
                <w:szCs w:val="24"/>
              </w:rPr>
              <w:t>Примечание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ind w:left="-79"/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квадратных </w:t>
            </w:r>
            <w:r w:rsidRPr="001647AC">
              <w:rPr>
                <w:sz w:val="24"/>
              </w:rPr>
              <w:t>м</w:t>
            </w:r>
            <w:r>
              <w:rPr>
                <w:sz w:val="24"/>
              </w:rPr>
              <w:t>етров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Оборудовано контейнерных площадок, расположенных на муниципальной территории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D113C4" w:rsidRDefault="00D113C4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Оборудовано площадок для раздельного накопления твердых коммунальных отходов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D113C4" w:rsidRDefault="00D113C4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Оборудовано площадок для сбора крупногабаритных отходов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:rsidR="00D113C4" w:rsidRDefault="00D113C4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Установлено</w:t>
            </w:r>
            <w:r w:rsidRPr="002617CE">
              <w:rPr>
                <w:sz w:val="24"/>
              </w:rPr>
              <w:t xml:space="preserve"> контейнеров для сбора опасных отходов</w:t>
            </w:r>
          </w:p>
        </w:tc>
        <w:tc>
          <w:tcPr>
            <w:tcW w:w="1447" w:type="dxa"/>
          </w:tcPr>
          <w:p w:rsidR="00D113C4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Заменено контейнеров для сбора твердых коммунальных отходов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Ликвидировано стихийных свалок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40E">
              <w:rPr>
                <w:sz w:val="24"/>
              </w:rPr>
              <w:t>убликаци</w:t>
            </w:r>
            <w:r>
              <w:rPr>
                <w:sz w:val="24"/>
              </w:rPr>
              <w:t>и</w:t>
            </w:r>
            <w:r w:rsidRPr="005534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55340E">
              <w:rPr>
                <w:sz w:val="24"/>
              </w:rPr>
              <w:t>в СМИ</w:t>
            </w:r>
            <w:r>
              <w:rPr>
                <w:sz w:val="24"/>
              </w:rPr>
              <w:t xml:space="preserve">, </w:t>
            </w:r>
            <w:r w:rsidRPr="0055340E">
              <w:rPr>
                <w:sz w:val="24"/>
              </w:rPr>
              <w:t>видеоматериалы, наружная реклама</w:t>
            </w:r>
            <w:r>
              <w:rPr>
                <w:sz w:val="24"/>
              </w:rPr>
              <w:t xml:space="preserve"> и т.п.) о раздельном</w:t>
            </w:r>
            <w:r w:rsidRPr="00EF11E6">
              <w:rPr>
                <w:sz w:val="24"/>
              </w:rPr>
              <w:t xml:space="preserve"> накоплени</w:t>
            </w:r>
            <w:r>
              <w:rPr>
                <w:sz w:val="24"/>
              </w:rPr>
              <w:t>и</w:t>
            </w:r>
            <w:r w:rsidRPr="00EF11E6">
              <w:rPr>
                <w:sz w:val="24"/>
              </w:rPr>
              <w:t xml:space="preserve"> твердых коммунальных отходов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ш</w:t>
            </w:r>
            <w:r w:rsidRPr="001647AC">
              <w:rPr>
                <w:sz w:val="24"/>
              </w:rPr>
              <w:t>т</w:t>
            </w:r>
            <w:r>
              <w:rPr>
                <w:sz w:val="24"/>
              </w:rPr>
              <w:t>ук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9243CE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pacing w:val="-6"/>
                <w:sz w:val="24"/>
                <w:szCs w:val="24"/>
              </w:rPr>
            </w:pPr>
            <w:r w:rsidRPr="009243CE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D113C4" w:rsidRPr="009243CE" w:rsidRDefault="00D113C4" w:rsidP="000B13D0">
            <w:pPr>
              <w:jc w:val="both"/>
              <w:rPr>
                <w:spacing w:val="-6"/>
                <w:sz w:val="24"/>
              </w:rPr>
            </w:pPr>
            <w:r w:rsidRPr="009243CE">
              <w:rPr>
                <w:spacing w:val="-6"/>
                <w:sz w:val="24"/>
              </w:rPr>
              <w:t>Публикации (в СМИ, видеоматериалы, наружная реклама и т.п.) об отказе в использовании полиэтиленовых пакетов и пластиковой тары, а также о возможности потребления биоразлагаемой тары и упаковки</w:t>
            </w:r>
          </w:p>
        </w:tc>
        <w:tc>
          <w:tcPr>
            <w:tcW w:w="1447" w:type="dxa"/>
          </w:tcPr>
          <w:p w:rsidR="00D113C4" w:rsidRPr="009243CE" w:rsidRDefault="00D113C4" w:rsidP="000B13D0">
            <w:pPr>
              <w:jc w:val="center"/>
              <w:rPr>
                <w:spacing w:val="-6"/>
                <w:sz w:val="24"/>
                <w:szCs w:val="24"/>
              </w:rPr>
            </w:pPr>
            <w:r w:rsidRPr="009243CE">
              <w:rPr>
                <w:spacing w:val="-6"/>
                <w:sz w:val="24"/>
              </w:rPr>
              <w:t>штук</w:t>
            </w:r>
          </w:p>
        </w:tc>
        <w:tc>
          <w:tcPr>
            <w:tcW w:w="1701" w:type="dxa"/>
          </w:tcPr>
          <w:p w:rsidR="00D113C4" w:rsidRPr="009243CE" w:rsidRDefault="00D113C4" w:rsidP="000B13D0">
            <w:pPr>
              <w:jc w:val="center"/>
              <w:rPr>
                <w:spacing w:val="-6"/>
                <w:sz w:val="28"/>
              </w:rPr>
            </w:pPr>
          </w:p>
        </w:tc>
        <w:tc>
          <w:tcPr>
            <w:tcW w:w="1559" w:type="dxa"/>
          </w:tcPr>
          <w:p w:rsidR="00D113C4" w:rsidRPr="009243CE" w:rsidRDefault="00D113C4" w:rsidP="000B13D0">
            <w:pPr>
              <w:jc w:val="center"/>
              <w:rPr>
                <w:spacing w:val="-6"/>
                <w:sz w:val="28"/>
              </w:rPr>
            </w:pPr>
            <w:r w:rsidRPr="009243CE">
              <w:rPr>
                <w:spacing w:val="-6"/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11</w:t>
            </w:r>
          </w:p>
        </w:tc>
        <w:tc>
          <w:tcPr>
            <w:tcW w:w="4032" w:type="dxa"/>
          </w:tcPr>
          <w:p w:rsidR="00D113C4" w:rsidRDefault="00D113C4" w:rsidP="000B13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Предприятия, ведомства, организации, в которых ведомственным нормативным актом </w:t>
            </w:r>
            <w:r w:rsidRPr="00975647">
              <w:rPr>
                <w:sz w:val="24"/>
              </w:rPr>
              <w:t>внедрен раздельный сбор отходов</w:t>
            </w:r>
          </w:p>
        </w:tc>
        <w:tc>
          <w:tcPr>
            <w:tcW w:w="1447" w:type="dxa"/>
          </w:tcPr>
          <w:p w:rsidR="00D113C4" w:rsidRPr="009243CE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>Сдано на переработку вторичного сырья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647AC">
              <w:rPr>
                <w:sz w:val="24"/>
                <w:szCs w:val="24"/>
              </w:rPr>
              <w:t>онн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  <w:tr w:rsidR="00D113C4" w:rsidRPr="001647AC" w:rsidTr="000B13D0">
        <w:tc>
          <w:tcPr>
            <w:tcW w:w="646" w:type="dxa"/>
          </w:tcPr>
          <w:p w:rsidR="00D113C4" w:rsidRPr="009243CE" w:rsidRDefault="00D113C4" w:rsidP="000B13D0">
            <w:pPr>
              <w:jc w:val="center"/>
              <w:rPr>
                <w:sz w:val="24"/>
                <w:szCs w:val="24"/>
              </w:rPr>
            </w:pPr>
            <w:r w:rsidRPr="009243CE">
              <w:rPr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:rsidR="00D113C4" w:rsidRPr="001647AC" w:rsidRDefault="00D113C4" w:rsidP="000B13D0">
            <w:pPr>
              <w:jc w:val="both"/>
              <w:rPr>
                <w:sz w:val="24"/>
              </w:rPr>
            </w:pPr>
            <w:r w:rsidRPr="001647AC">
              <w:rPr>
                <w:sz w:val="24"/>
              </w:rPr>
              <w:t xml:space="preserve">Принято участие </w:t>
            </w:r>
          </w:p>
        </w:tc>
        <w:tc>
          <w:tcPr>
            <w:tcW w:w="1447" w:type="dxa"/>
          </w:tcPr>
          <w:p w:rsidR="00D113C4" w:rsidRPr="001647AC" w:rsidRDefault="00D113C4" w:rsidP="000B1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1647AC">
              <w:rPr>
                <w:sz w:val="24"/>
              </w:rPr>
              <w:t>еловек</w:t>
            </w:r>
          </w:p>
        </w:tc>
        <w:tc>
          <w:tcPr>
            <w:tcW w:w="1701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113C4" w:rsidRPr="001647AC" w:rsidRDefault="00D113C4" w:rsidP="000B13D0">
            <w:pPr>
              <w:jc w:val="center"/>
              <w:rPr>
                <w:sz w:val="28"/>
              </w:rPr>
            </w:pPr>
            <w:r w:rsidRPr="001647AC">
              <w:rPr>
                <w:sz w:val="28"/>
              </w:rPr>
              <w:t>-</w:t>
            </w:r>
          </w:p>
        </w:tc>
      </w:tr>
    </w:tbl>
    <w:p w:rsidR="00D113C4" w:rsidRDefault="00D113C4" w:rsidP="00D113C4">
      <w:pPr>
        <w:jc w:val="both"/>
        <w:rPr>
          <w:sz w:val="28"/>
        </w:rPr>
      </w:pP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Александровского сельского </w:t>
      </w:r>
    </w:p>
    <w:p w:rsidR="0000576F" w:rsidRDefault="0000576F" w:rsidP="0000576F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Я.И. Локтионова</w:t>
      </w:r>
    </w:p>
    <w:p w:rsidR="00533AD3" w:rsidRPr="00042C44" w:rsidRDefault="00533AD3" w:rsidP="000E5910">
      <w:pPr>
        <w:widowControl/>
        <w:autoSpaceDE/>
        <w:autoSpaceDN/>
        <w:adjustRightInd/>
        <w:rPr>
          <w:sz w:val="28"/>
          <w:szCs w:val="28"/>
        </w:rPr>
      </w:pPr>
    </w:p>
    <w:sectPr w:rsidR="00533AD3" w:rsidRPr="00042C44" w:rsidSect="0000576F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05" w:rsidRDefault="00285D05" w:rsidP="00DA6607">
      <w:r>
        <w:separator/>
      </w:r>
    </w:p>
  </w:endnote>
  <w:endnote w:type="continuationSeparator" w:id="0">
    <w:p w:rsidR="00285D05" w:rsidRDefault="00285D05" w:rsidP="00D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05" w:rsidRDefault="00285D05" w:rsidP="00DA6607">
      <w:r>
        <w:separator/>
      </w:r>
    </w:p>
  </w:footnote>
  <w:footnote w:type="continuationSeparator" w:id="0">
    <w:p w:rsidR="00285D05" w:rsidRDefault="00285D05" w:rsidP="00DA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DE"/>
    <w:rsid w:val="0000576F"/>
    <w:rsid w:val="00022EBD"/>
    <w:rsid w:val="000310D4"/>
    <w:rsid w:val="000411C4"/>
    <w:rsid w:val="00042C44"/>
    <w:rsid w:val="00051E78"/>
    <w:rsid w:val="00064609"/>
    <w:rsid w:val="000752DD"/>
    <w:rsid w:val="000766ED"/>
    <w:rsid w:val="000B4826"/>
    <w:rsid w:val="000C3B37"/>
    <w:rsid w:val="000E28DD"/>
    <w:rsid w:val="000E5910"/>
    <w:rsid w:val="00115C9D"/>
    <w:rsid w:val="001178A7"/>
    <w:rsid w:val="00124138"/>
    <w:rsid w:val="00137D46"/>
    <w:rsid w:val="00163C33"/>
    <w:rsid w:val="001C6D8A"/>
    <w:rsid w:val="001D2AFD"/>
    <w:rsid w:val="001E3B8F"/>
    <w:rsid w:val="001E62FC"/>
    <w:rsid w:val="001F0C8E"/>
    <w:rsid w:val="002060EC"/>
    <w:rsid w:val="00211C4E"/>
    <w:rsid w:val="002353A7"/>
    <w:rsid w:val="002453C0"/>
    <w:rsid w:val="00250EFD"/>
    <w:rsid w:val="00252004"/>
    <w:rsid w:val="00255524"/>
    <w:rsid w:val="00274418"/>
    <w:rsid w:val="0027506D"/>
    <w:rsid w:val="00275F3E"/>
    <w:rsid w:val="00285D05"/>
    <w:rsid w:val="002A39D1"/>
    <w:rsid w:val="002A40A6"/>
    <w:rsid w:val="002A59E6"/>
    <w:rsid w:val="002D3870"/>
    <w:rsid w:val="002F1B83"/>
    <w:rsid w:val="00300F3E"/>
    <w:rsid w:val="003030B6"/>
    <w:rsid w:val="00311FC8"/>
    <w:rsid w:val="00355836"/>
    <w:rsid w:val="003812A5"/>
    <w:rsid w:val="003A184C"/>
    <w:rsid w:val="003A4AB3"/>
    <w:rsid w:val="003C1025"/>
    <w:rsid w:val="003D516A"/>
    <w:rsid w:val="00417529"/>
    <w:rsid w:val="00425257"/>
    <w:rsid w:val="00434FA0"/>
    <w:rsid w:val="00445C7C"/>
    <w:rsid w:val="0046526A"/>
    <w:rsid w:val="0046656C"/>
    <w:rsid w:val="00480C14"/>
    <w:rsid w:val="0049109A"/>
    <w:rsid w:val="004A1006"/>
    <w:rsid w:val="004B6E9C"/>
    <w:rsid w:val="004C34BF"/>
    <w:rsid w:val="004E6013"/>
    <w:rsid w:val="0053314B"/>
    <w:rsid w:val="00533AD3"/>
    <w:rsid w:val="0054299C"/>
    <w:rsid w:val="00587AB0"/>
    <w:rsid w:val="005912C6"/>
    <w:rsid w:val="00594A63"/>
    <w:rsid w:val="005C3D25"/>
    <w:rsid w:val="005C6D99"/>
    <w:rsid w:val="005D3800"/>
    <w:rsid w:val="00603D81"/>
    <w:rsid w:val="006337BA"/>
    <w:rsid w:val="006D7250"/>
    <w:rsid w:val="006F72D8"/>
    <w:rsid w:val="007120EE"/>
    <w:rsid w:val="00762BB4"/>
    <w:rsid w:val="00786903"/>
    <w:rsid w:val="007A3D0E"/>
    <w:rsid w:val="007B4E85"/>
    <w:rsid w:val="00800D1D"/>
    <w:rsid w:val="00821E2F"/>
    <w:rsid w:val="0083695D"/>
    <w:rsid w:val="0084092C"/>
    <w:rsid w:val="0085472E"/>
    <w:rsid w:val="00856FF1"/>
    <w:rsid w:val="00867B4F"/>
    <w:rsid w:val="00897EAC"/>
    <w:rsid w:val="008A452D"/>
    <w:rsid w:val="008B5DC5"/>
    <w:rsid w:val="008B6816"/>
    <w:rsid w:val="008E7A4B"/>
    <w:rsid w:val="008F30E0"/>
    <w:rsid w:val="009023B5"/>
    <w:rsid w:val="00910433"/>
    <w:rsid w:val="0093666B"/>
    <w:rsid w:val="009601A7"/>
    <w:rsid w:val="00964764"/>
    <w:rsid w:val="009A24AB"/>
    <w:rsid w:val="009B11DB"/>
    <w:rsid w:val="009D2848"/>
    <w:rsid w:val="009D7075"/>
    <w:rsid w:val="00A62604"/>
    <w:rsid w:val="00AB2551"/>
    <w:rsid w:val="00AE489F"/>
    <w:rsid w:val="00AE5C53"/>
    <w:rsid w:val="00B03B25"/>
    <w:rsid w:val="00B0543A"/>
    <w:rsid w:val="00B057DE"/>
    <w:rsid w:val="00B36086"/>
    <w:rsid w:val="00B60BDC"/>
    <w:rsid w:val="00B8070F"/>
    <w:rsid w:val="00BC1E76"/>
    <w:rsid w:val="00C16B52"/>
    <w:rsid w:val="00C200D7"/>
    <w:rsid w:val="00C2518A"/>
    <w:rsid w:val="00C50F3D"/>
    <w:rsid w:val="00C626FB"/>
    <w:rsid w:val="00C62FFB"/>
    <w:rsid w:val="00C76F18"/>
    <w:rsid w:val="00C90E51"/>
    <w:rsid w:val="00C95AC7"/>
    <w:rsid w:val="00CA1F41"/>
    <w:rsid w:val="00CA278C"/>
    <w:rsid w:val="00CB2A8C"/>
    <w:rsid w:val="00CC1BFB"/>
    <w:rsid w:val="00D113C4"/>
    <w:rsid w:val="00D35738"/>
    <w:rsid w:val="00D72009"/>
    <w:rsid w:val="00DA1782"/>
    <w:rsid w:val="00DA6607"/>
    <w:rsid w:val="00DB09F7"/>
    <w:rsid w:val="00DF3777"/>
    <w:rsid w:val="00E4009A"/>
    <w:rsid w:val="00E46E3A"/>
    <w:rsid w:val="00E61E6F"/>
    <w:rsid w:val="00E80C00"/>
    <w:rsid w:val="00E86A3A"/>
    <w:rsid w:val="00E9726F"/>
    <w:rsid w:val="00EA3F85"/>
    <w:rsid w:val="00EE4761"/>
    <w:rsid w:val="00EE4ED9"/>
    <w:rsid w:val="00F2455C"/>
    <w:rsid w:val="00F575AC"/>
    <w:rsid w:val="00F67D64"/>
    <w:rsid w:val="00FB558B"/>
    <w:rsid w:val="00FC1CE1"/>
    <w:rsid w:val="00FF1193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746AE-A6A6-4A2D-9EAA-9D9C8C8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766ED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  <w:style w:type="character" w:customStyle="1" w:styleId="10">
    <w:name w:val="Заголовок 1 Знак"/>
    <w:basedOn w:val="a0"/>
    <w:link w:val="1"/>
    <w:rsid w:val="000766ED"/>
    <w:rPr>
      <w:sz w:val="28"/>
      <w:szCs w:val="24"/>
    </w:rPr>
  </w:style>
  <w:style w:type="paragraph" w:styleId="ac">
    <w:name w:val="Plain Text"/>
    <w:basedOn w:val="a"/>
    <w:link w:val="ad"/>
    <w:semiHidden/>
    <w:unhideWhenUsed/>
    <w:rsid w:val="000766E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0766ED"/>
    <w:rPr>
      <w:rFonts w:ascii="Courier New" w:hAnsi="Courier New"/>
    </w:rPr>
  </w:style>
  <w:style w:type="paragraph" w:styleId="ae">
    <w:name w:val="No Spacing"/>
    <w:uiPriority w:val="1"/>
    <w:qFormat/>
    <w:rsid w:val="001E62FC"/>
    <w:rPr>
      <w:rFonts w:asciiTheme="minorHAnsi" w:eastAsiaTheme="minorHAnsi" w:hAnsi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0;&#1076;&#1084;&#1080;&#1085;&#1080;&#1089;&#1090;&#1088;&#1072;&#1094;&#1080;&#1103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B074-7189-4BE2-B5EF-CA32ADBA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</Template>
  <TotalTime>433</TotalTime>
  <Pages>10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85</cp:revision>
  <cp:lastPrinted>2020-03-16T06:58:00Z</cp:lastPrinted>
  <dcterms:created xsi:type="dcterms:W3CDTF">2015-03-13T12:34:00Z</dcterms:created>
  <dcterms:modified xsi:type="dcterms:W3CDTF">2020-03-19T10:43:00Z</dcterms:modified>
</cp:coreProperties>
</file>